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811A" w14:textId="77777777" w:rsidR="0077311C" w:rsidRPr="00036A9A" w:rsidRDefault="006C62E6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  <w:lang w:val="it-IT"/>
        </w:rPr>
        <w:t xml:space="preserve">PER DIFFUSIONE IMMEDIATA </w:t>
      </w:r>
    </w:p>
    <w:p w14:paraId="530182E2" w14:textId="77777777" w:rsidR="0077311C" w:rsidRPr="00036A9A" w:rsidRDefault="0077311C" w:rsidP="0077311C">
      <w:pPr>
        <w:rPr>
          <w:rFonts w:ascii="Arial" w:hAnsi="Arial" w:cs="Arial"/>
        </w:rPr>
      </w:pPr>
    </w:p>
    <w:p w14:paraId="7C06FA08" w14:textId="77777777" w:rsidR="0077311C" w:rsidRPr="00036A9A" w:rsidRDefault="0077311C" w:rsidP="0077311C">
      <w:pPr>
        <w:rPr>
          <w:rFonts w:ascii="Arial" w:hAnsi="Arial" w:cs="Arial"/>
          <w:i/>
          <w:sz w:val="20"/>
        </w:rPr>
      </w:pPr>
    </w:p>
    <w:p w14:paraId="32B2EE42" w14:textId="77777777" w:rsidR="00070E44" w:rsidRPr="00036A9A" w:rsidRDefault="006C62E6" w:rsidP="00070E44">
      <w:pPr>
        <w:jc w:val="center"/>
        <w:rPr>
          <w:rFonts w:ascii="Arial" w:hAnsi="Arial" w:cs="Arial"/>
          <w:b/>
          <w:bCs/>
          <w:noProof/>
          <w:sz w:val="28"/>
          <w:szCs w:val="28"/>
          <w:highlight w:val="yellow"/>
        </w:rPr>
      </w:pPr>
      <w:r>
        <w:rPr>
          <w:rFonts w:ascii="Arial" w:hAnsi="Arial" w:cs="Arial"/>
          <w:b/>
          <w:bCs/>
          <w:noProof/>
          <w:sz w:val="28"/>
          <w:szCs w:val="28"/>
          <w:lang w:val="it-IT"/>
        </w:rPr>
        <w:drawing>
          <wp:inline distT="0" distB="0" distL="0" distR="0" wp14:anchorId="3B56FB42" wp14:editId="12F1E2EE">
            <wp:extent cx="1454150" cy="817809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41773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100" cy="83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it-IT"/>
        </w:rPr>
        <w:drawing>
          <wp:inline distT="0" distB="0" distL="0" distR="0" wp14:anchorId="649B70AB" wp14:editId="3A3E3068">
            <wp:extent cx="1411146" cy="7937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708325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52" cy="81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it-IT"/>
        </w:rPr>
        <w:drawing>
          <wp:inline distT="0" distB="0" distL="0" distR="0" wp14:anchorId="7ED3C8EA" wp14:editId="1DCFAF9F">
            <wp:extent cx="1703057" cy="9581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418649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721" cy="100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B1C71" w14:textId="77777777" w:rsidR="0077311C" w:rsidRPr="0042415D" w:rsidRDefault="0077311C" w:rsidP="00070E44">
      <w:pPr>
        <w:rPr>
          <w:rFonts w:ascii="Arial" w:hAnsi="Arial" w:cs="Arial"/>
          <w:b/>
          <w:sz w:val="30"/>
          <w:szCs w:val="30"/>
        </w:rPr>
      </w:pPr>
    </w:p>
    <w:p w14:paraId="492ED2F2" w14:textId="77777777" w:rsidR="0077311C" w:rsidRPr="004E5FBB" w:rsidRDefault="006C62E6" w:rsidP="0077311C">
      <w:pPr>
        <w:jc w:val="center"/>
        <w:rPr>
          <w:rFonts w:ascii="Arial" w:hAnsi="Arial" w:cs="Arial"/>
          <w:b/>
          <w:sz w:val="30"/>
          <w:szCs w:val="30"/>
          <w:lang w:val="fr-FR"/>
        </w:rPr>
      </w:pPr>
      <w:r>
        <w:rPr>
          <w:rFonts w:ascii="Arial" w:hAnsi="Arial" w:cs="Arial"/>
          <w:b/>
          <w:bCs/>
          <w:sz w:val="30"/>
          <w:szCs w:val="30"/>
          <w:lang w:val="it-IT"/>
        </w:rPr>
        <w:t>POWERWASH SIMULATOR SARÀ DISPONIBILE DAL 14 LUGLIO</w:t>
      </w:r>
    </w:p>
    <w:p w14:paraId="245F7B16" w14:textId="77777777" w:rsidR="00A11457" w:rsidRPr="004E5FBB" w:rsidRDefault="006C62E6" w:rsidP="006550D2">
      <w:pPr>
        <w:jc w:val="center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iCs/>
          <w:lang w:val="it-IT"/>
        </w:rPr>
        <w:t xml:space="preserve">La rilassante simulazione di Square Enix Collective sarà disponibile per </w:t>
      </w:r>
    </w:p>
    <w:p w14:paraId="7E01C76A" w14:textId="77777777" w:rsidR="00E0015E" w:rsidRDefault="006C62E6" w:rsidP="006550D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lang w:val="it-IT"/>
        </w:rPr>
        <w:t>Xbox Series X|S, Xbox One e PC</w:t>
      </w:r>
    </w:p>
    <w:p w14:paraId="254C3834" w14:textId="77777777" w:rsidR="00014BE1" w:rsidRPr="0042415D" w:rsidRDefault="00014BE1" w:rsidP="00014BE1">
      <w:pPr>
        <w:jc w:val="distribute"/>
        <w:rPr>
          <w:rFonts w:ascii="Arial" w:hAnsi="Arial" w:cs="Arial"/>
        </w:rPr>
      </w:pPr>
    </w:p>
    <w:p w14:paraId="7814DEC1" w14:textId="77777777" w:rsidR="00070E44" w:rsidRDefault="006C62E6" w:rsidP="00070E44">
      <w:pPr>
        <w:spacing w:line="36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/>
          <w:b/>
          <w:bCs/>
          <w:sz w:val="20"/>
          <w:szCs w:val="20"/>
          <w:lang w:val="it-IT"/>
        </w:rPr>
        <w:t>LONDRA (10 giugno 2022)</w:t>
      </w:r>
      <w:r>
        <w:rPr>
          <w:rFonts w:ascii="Arial" w:hAnsi="Arial"/>
          <w:sz w:val="20"/>
          <w:szCs w:val="20"/>
          <w:lang w:val="it-IT"/>
        </w:rPr>
        <w:t xml:space="preserve"> – Square Enix Collective</w:t>
      </w:r>
      <w:r>
        <w:rPr>
          <w:rFonts w:ascii="Roboto" w:hAnsi="Roboto"/>
          <w:color w:val="333333"/>
          <w:sz w:val="20"/>
          <w:szCs w:val="20"/>
          <w:shd w:val="clear" w:color="auto" w:fill="FFFFFF"/>
          <w:lang w:val="it-IT"/>
        </w:rPr>
        <w:t>® </w:t>
      </w:r>
      <w:r>
        <w:rPr>
          <w:rFonts w:ascii="Arial" w:hAnsi="Arial"/>
          <w:sz w:val="20"/>
          <w:szCs w:val="20"/>
          <w:lang w:val="it-IT"/>
        </w:rPr>
        <w:t xml:space="preserve"> e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FuturLab hanno oggi annunciato che </w:t>
      </w:r>
      <w:r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it-IT"/>
        </w:rPr>
        <w:t>POWERWASH SIMULATOR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, attualmente disponibile su Steam</w:t>
      </w:r>
      <w:r>
        <w:rPr>
          <w:rFonts w:ascii="Roboto" w:hAnsi="Roboto"/>
          <w:color w:val="333333"/>
          <w:sz w:val="20"/>
          <w:szCs w:val="20"/>
          <w:shd w:val="clear" w:color="auto" w:fill="FFFFFF"/>
          <w:lang w:val="it-IT"/>
        </w:rPr>
        <w:t>® 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in accesso anticipato, sarà disponibile dal 14 luglio per Xbox Series X|S, Xbox One e Windows 10, in corrispondenza dell'arrivo della versione completa su Steam. </w:t>
      </w:r>
    </w:p>
    <w:p w14:paraId="53B29756" w14:textId="77777777" w:rsidR="00070E44" w:rsidRPr="004E5FBB" w:rsidRDefault="006C62E6" w:rsidP="00070E44">
      <w:pPr>
        <w:spacing w:line="36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it-IT"/>
        </w:rPr>
        <w:t>POWERWASH SIMULATOR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permette ai giocatori di lavare via le proprie preoccupazioni accompagnati dal rilassante suono di un getto d'acqua ad alta pressione. I giocatori possono mettere in piedi una propria impresa di lavaggio e sgominare anche le più piccole macchie di sporcizia in circolazione. </w:t>
      </w:r>
      <w:r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it-IT"/>
        </w:rPr>
        <w:t>POWERWASH SIMULATOR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affronta il genere delle simulazioni in maniera unica, offrendo ai giocatori rilassamento e spensieratezza. </w:t>
      </w:r>
    </w:p>
    <w:p w14:paraId="05649696" w14:textId="77777777" w:rsidR="00070E44" w:rsidRPr="004E5FBB" w:rsidRDefault="006C62E6" w:rsidP="00070E44">
      <w:pPr>
        <w:spacing w:line="36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James Marsden, fondatore e co-amministratore delegato di FuturLab, si è detto entusiasta per l'uscita e il debutto del gioco su nuove piattaforme: "</w:t>
      </w:r>
      <w:r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it-IT"/>
        </w:rPr>
        <w:t>La richiesta più frequente da parte dei giocatori è stata di far uscire il gioco su Xbox. Abbiamo atteso per mesi il momento giusto per rivelarlo e ora possiamo dire che siamo più che felici dell'arrivo di POWERWASH SIMULATOR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</w:t>
      </w:r>
      <w:r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it-IT"/>
        </w:rPr>
        <w:t>sulle piattaforme Xbox e Windows 10.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"</w:t>
      </w:r>
    </w:p>
    <w:p w14:paraId="7EF1B1E2" w14:textId="77777777" w:rsidR="00070E44" w:rsidRPr="004E5FBB" w:rsidRDefault="006C62E6" w:rsidP="00070E44">
      <w:pPr>
        <w:spacing w:line="36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“</w:t>
      </w:r>
      <w:r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it-IT"/>
        </w:rPr>
        <w:t>Il sostegno che il gioco ha ricevuto dalla community ci ha lasciati a bocca aperta. Non vediamo l'ora che arrivi il giorno dell'uscita!”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, ha aggiunto Phil Elliott, direttore di Square Enix Collective. “</w:t>
      </w:r>
      <w:r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it-IT"/>
        </w:rPr>
        <w:t>Abbiamo anche in cantiere molti piani per le settimane e i mesi a venire, perciò l'uscita non segnerà la fine dello sviluppo.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”</w:t>
      </w:r>
    </w:p>
    <w:p w14:paraId="1942308D" w14:textId="77777777" w:rsidR="00AB5293" w:rsidRPr="004E5FBB" w:rsidRDefault="006C62E6" w:rsidP="00721FED">
      <w:pPr>
        <w:spacing w:line="36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Dopo un anno di successo in accesso anticipato su Steam, sarà possibile avviare un'impresa di lavaggio anche su Xbox e Windows 10, completando diversi incarichi di pulizia nella polverosa città di "Muckingham". Il gioco offre tantissimo divertimento brillante per giocatori di ogni genere, ora anche su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lastRenderedPageBreak/>
        <w:t>console Xbox per la prima volta. Square Enix Collective e FuturLab sono entusiaste all'idea di ampliare ulteriormente il gioco con aggiornamenti regolari e tantissime altre novità!</w:t>
      </w:r>
    </w:p>
    <w:p w14:paraId="1B4D5808" w14:textId="77777777" w:rsidR="003F6647" w:rsidRPr="004E5FBB" w:rsidRDefault="003F6647" w:rsidP="00B5113C">
      <w:pPr>
        <w:rPr>
          <w:rFonts w:ascii="Arial" w:hAnsi="Arial" w:cs="Arial"/>
          <w:b/>
          <w:sz w:val="18"/>
          <w:szCs w:val="18"/>
          <w:u w:val="single"/>
          <w:lang w:val="it-IT"/>
        </w:rPr>
      </w:pPr>
    </w:p>
    <w:p w14:paraId="0136F756" w14:textId="77777777" w:rsidR="00220CFF" w:rsidRPr="004E5FBB" w:rsidRDefault="00220CFF" w:rsidP="00B5113C">
      <w:pPr>
        <w:rPr>
          <w:rFonts w:ascii="Arial" w:hAnsi="Arial" w:cs="Arial"/>
          <w:b/>
          <w:sz w:val="18"/>
          <w:szCs w:val="18"/>
          <w:u w:val="single"/>
          <w:lang w:val="it-IT"/>
        </w:rPr>
      </w:pPr>
    </w:p>
    <w:p w14:paraId="34BB5C35" w14:textId="77777777" w:rsidR="00220CFF" w:rsidRPr="004E5FBB" w:rsidRDefault="00220CFF" w:rsidP="00B5113C">
      <w:pPr>
        <w:rPr>
          <w:rFonts w:ascii="Arial" w:hAnsi="Arial" w:cs="Arial"/>
          <w:b/>
          <w:sz w:val="18"/>
          <w:szCs w:val="18"/>
          <w:u w:val="single"/>
          <w:lang w:val="it-IT"/>
        </w:rPr>
      </w:pPr>
    </w:p>
    <w:p w14:paraId="12CD3F6A" w14:textId="77777777" w:rsidR="003F6647" w:rsidRPr="004E5FBB" w:rsidRDefault="003F6647" w:rsidP="00B5113C">
      <w:pPr>
        <w:rPr>
          <w:rFonts w:ascii="Arial" w:hAnsi="Arial" w:cs="Arial"/>
          <w:b/>
          <w:sz w:val="18"/>
          <w:szCs w:val="18"/>
          <w:u w:val="single"/>
          <w:lang w:val="it-IT"/>
        </w:rPr>
      </w:pPr>
    </w:p>
    <w:p w14:paraId="67068289" w14:textId="77777777" w:rsidR="003F6647" w:rsidRPr="004E5FBB" w:rsidRDefault="003F6647" w:rsidP="00B5113C">
      <w:pPr>
        <w:rPr>
          <w:rFonts w:ascii="Arial" w:hAnsi="Arial" w:cs="Arial"/>
          <w:b/>
          <w:sz w:val="18"/>
          <w:szCs w:val="18"/>
          <w:u w:val="single"/>
          <w:lang w:val="it-IT"/>
        </w:rPr>
      </w:pPr>
    </w:p>
    <w:p w14:paraId="7FCAACBA" w14:textId="77777777" w:rsidR="003F6647" w:rsidRPr="004E5FBB" w:rsidRDefault="003F6647" w:rsidP="00B5113C">
      <w:pPr>
        <w:rPr>
          <w:rFonts w:ascii="Arial" w:hAnsi="Arial" w:cs="Arial"/>
          <w:b/>
          <w:sz w:val="18"/>
          <w:szCs w:val="18"/>
          <w:u w:val="single"/>
          <w:lang w:val="it-IT"/>
        </w:rPr>
      </w:pPr>
    </w:p>
    <w:p w14:paraId="1D5153C2" w14:textId="77777777" w:rsidR="003F6647" w:rsidRPr="004E5FBB" w:rsidRDefault="003F6647" w:rsidP="00B5113C">
      <w:pPr>
        <w:rPr>
          <w:rFonts w:ascii="Arial" w:hAnsi="Arial" w:cs="Arial"/>
          <w:b/>
          <w:sz w:val="18"/>
          <w:szCs w:val="18"/>
          <w:u w:val="single"/>
          <w:lang w:val="it-IT"/>
        </w:rPr>
      </w:pPr>
    </w:p>
    <w:p w14:paraId="5406FA70" w14:textId="77777777" w:rsidR="00B5113C" w:rsidRPr="004E5FBB" w:rsidRDefault="006C62E6" w:rsidP="00B5113C">
      <w:pPr>
        <w:rPr>
          <w:rFonts w:ascii="Arial" w:hAnsi="Arial" w:cs="Arial"/>
          <w:b/>
          <w:sz w:val="18"/>
          <w:szCs w:val="18"/>
          <w:u w:val="single"/>
          <w:lang w:val="it-IT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it-IT"/>
        </w:rPr>
        <w:t>Contatto stampa di Futurlab</w:t>
      </w:r>
      <w:r>
        <w:rPr>
          <w:rFonts w:ascii="Arial" w:hAnsi="Arial" w:cs="Arial"/>
          <w:b/>
          <w:bCs/>
          <w:sz w:val="18"/>
          <w:szCs w:val="18"/>
          <w:lang w:val="it-IT"/>
        </w:rPr>
        <w:t xml:space="preserve">: </w:t>
      </w:r>
      <w:hyperlink r:id="rId14" w:history="1">
        <w:r>
          <w:rPr>
            <w:rStyle w:val="Hyperlink"/>
            <w:rFonts w:ascii="Arial" w:eastAsia="Times New Roman" w:hAnsi="Arial" w:cs="Arial"/>
            <w:sz w:val="18"/>
            <w:szCs w:val="18"/>
            <w:lang w:val="it-IT"/>
          </w:rPr>
          <w:t>press@futurlab.co.uk</w:t>
        </w:r>
      </w:hyperlink>
    </w:p>
    <w:p w14:paraId="2AC28709" w14:textId="77777777" w:rsidR="00B5113C" w:rsidRPr="004E5FBB" w:rsidRDefault="006C62E6" w:rsidP="00B5113C">
      <w:pPr>
        <w:rPr>
          <w:rFonts w:ascii="Arial" w:hAnsi="Arial" w:cs="Arial"/>
          <w:b/>
          <w:sz w:val="18"/>
          <w:szCs w:val="18"/>
          <w:u w:val="single"/>
          <w:lang w:val="it-IT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it-IT"/>
        </w:rPr>
        <w:t>Contatto stampa di Square Enix Collective</w:t>
      </w:r>
      <w:r>
        <w:rPr>
          <w:rFonts w:ascii="Arial" w:hAnsi="Arial" w:cs="Arial"/>
          <w:b/>
          <w:bCs/>
          <w:sz w:val="18"/>
          <w:szCs w:val="18"/>
          <w:lang w:val="it-IT"/>
        </w:rPr>
        <w:t xml:space="preserve">: </w:t>
      </w:r>
      <w:hyperlink r:id="rId15" w:history="1">
        <w:r>
          <w:rPr>
            <w:rStyle w:val="Hyperlink"/>
            <w:rFonts w:ascii="Arial" w:hAnsi="Arial" w:cs="Arial"/>
            <w:sz w:val="18"/>
            <w:szCs w:val="18"/>
            <w:lang w:val="it-IT"/>
          </w:rPr>
          <w:t>collective-pr@eu.square-enix.com</w:t>
        </w:r>
      </w:hyperlink>
    </w:p>
    <w:p w14:paraId="03C330C6" w14:textId="77777777" w:rsidR="00B5113C" w:rsidRPr="004E5FBB" w:rsidRDefault="00B5113C" w:rsidP="00F7002B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7232E0DC" w14:textId="77777777" w:rsidR="0077311C" w:rsidRPr="004E5FBB" w:rsidRDefault="006C62E6" w:rsidP="0077311C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it-IT"/>
        </w:rPr>
        <w:t>Link correlati:</w:t>
      </w:r>
    </w:p>
    <w:p w14:paraId="24E95C52" w14:textId="77777777" w:rsidR="00B5113C" w:rsidRPr="004329BC" w:rsidRDefault="006C62E6" w:rsidP="00036A9A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val="it-IT"/>
        </w:rPr>
        <w:t xml:space="preserve">Sito ufficiale: </w:t>
      </w:r>
      <w:r>
        <w:rPr>
          <w:rStyle w:val="Hyperlink"/>
          <w:rFonts w:ascii="Arial" w:hAnsi="Arial" w:cs="Arial"/>
          <w:sz w:val="18"/>
          <w:szCs w:val="18"/>
          <w:lang w:val="it-IT"/>
        </w:rPr>
        <w:t>https://futurlab.co.uk/game/powerwash-simulator-2/</w:t>
      </w:r>
      <w:r>
        <w:rPr>
          <w:rStyle w:val="Hyperlink"/>
          <w:rFonts w:ascii="Arial" w:hAnsi="Arial" w:cs="Arial"/>
          <w:sz w:val="18"/>
          <w:szCs w:val="18"/>
          <w:u w:val="none"/>
          <w:lang w:val="it-IT"/>
        </w:rPr>
        <w:br/>
      </w:r>
      <w:r>
        <w:rPr>
          <w:rFonts w:ascii="Arial" w:hAnsi="Arial" w:cs="Arial"/>
          <w:b/>
          <w:bCs/>
          <w:sz w:val="18"/>
          <w:szCs w:val="18"/>
          <w:lang w:val="it-IT"/>
        </w:rPr>
        <w:t>Accesso anticipato su Steam: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hyperlink r:id="rId16" w:history="1">
        <w:r>
          <w:rPr>
            <w:rStyle w:val="Hyperlink"/>
            <w:rFonts w:ascii="Arial" w:hAnsi="Arial" w:cs="Arial"/>
            <w:sz w:val="18"/>
            <w:szCs w:val="18"/>
            <w:lang w:val="it-IT"/>
          </w:rPr>
          <w:t>http://bit.ly/PWSOutNowSteam</w:t>
        </w:r>
      </w:hyperlink>
      <w:r>
        <w:rPr>
          <w:rFonts w:ascii="Arial" w:hAnsi="Arial" w:cs="Arial"/>
          <w:sz w:val="18"/>
          <w:szCs w:val="18"/>
          <w:lang w:val="it-IT"/>
        </w:rPr>
        <w:br/>
      </w:r>
      <w:r>
        <w:rPr>
          <w:rFonts w:ascii="Arial" w:hAnsi="Arial" w:cs="Arial"/>
          <w:b/>
          <w:bCs/>
          <w:sz w:val="18"/>
          <w:szCs w:val="18"/>
          <w:lang w:val="it-IT"/>
        </w:rPr>
        <w:t xml:space="preserve">Twitter: </w:t>
      </w:r>
      <w:hyperlink r:id="rId17" w:history="1">
        <w:r>
          <w:rPr>
            <w:rStyle w:val="Hyperlink"/>
            <w:rFonts w:ascii="Arial" w:hAnsi="Arial" w:cs="Arial"/>
            <w:sz w:val="18"/>
            <w:szCs w:val="18"/>
            <w:lang w:val="it-IT"/>
          </w:rPr>
          <w:t>@PowerWashSim</w:t>
        </w:r>
      </w:hyperlink>
      <w:r>
        <w:rPr>
          <w:rStyle w:val="Hyperlink"/>
          <w:rFonts w:ascii="Arial" w:hAnsi="Arial" w:cs="Arial"/>
          <w:sz w:val="18"/>
          <w:szCs w:val="18"/>
          <w:u w:val="none"/>
          <w:lang w:val="it-IT"/>
        </w:rPr>
        <w:br/>
      </w:r>
      <w:r>
        <w:rPr>
          <w:rFonts w:ascii="Arial" w:hAnsi="Arial" w:cs="Arial"/>
          <w:b/>
          <w:bCs/>
          <w:sz w:val="18"/>
          <w:szCs w:val="18"/>
          <w:lang w:val="it-IT"/>
        </w:rPr>
        <w:t>Discord:</w:t>
      </w:r>
      <w:r>
        <w:rPr>
          <w:rStyle w:val="Hyperlink"/>
          <w:rFonts w:ascii="Arial" w:hAnsi="Arial" w:cs="Arial"/>
          <w:sz w:val="18"/>
          <w:szCs w:val="18"/>
          <w:lang w:val="it-IT"/>
        </w:rPr>
        <w:t xml:space="preserve"> </w:t>
      </w:r>
      <w:hyperlink r:id="rId18" w:history="1">
        <w:r>
          <w:rPr>
            <w:rStyle w:val="cf01"/>
            <w:rFonts w:ascii="Arial" w:hAnsi="Arial" w:cs="Arial"/>
            <w:color w:val="0000FF"/>
            <w:u w:val="single"/>
            <w:lang w:val="it-IT"/>
          </w:rPr>
          <w:t>https://bit.ly/JoinPWSDiscord</w:t>
        </w:r>
      </w:hyperlink>
      <w:r>
        <w:rPr>
          <w:rFonts w:ascii="Arial" w:hAnsi="Arial" w:cs="Arial"/>
          <w:sz w:val="18"/>
          <w:szCs w:val="18"/>
          <w:lang w:val="it-IT"/>
        </w:rPr>
        <w:br/>
      </w:r>
      <w:r>
        <w:rPr>
          <w:rFonts w:ascii="Arial" w:hAnsi="Arial" w:cs="Arial"/>
          <w:b/>
          <w:bCs/>
          <w:sz w:val="18"/>
          <w:szCs w:val="18"/>
          <w:lang w:val="it-IT"/>
        </w:rPr>
        <w:t xml:space="preserve">YouTube: </w:t>
      </w:r>
      <w:hyperlink r:id="rId19" w:history="1">
        <w:r>
          <w:rPr>
            <w:rStyle w:val="Hyperlink"/>
            <w:rFonts w:ascii="Arial" w:hAnsi="Arial" w:cs="Arial"/>
            <w:sz w:val="18"/>
            <w:szCs w:val="18"/>
            <w:lang w:val="it-IT"/>
          </w:rPr>
          <w:t>http://bit.ly/FuturLabYT</w:t>
        </w:r>
      </w:hyperlink>
      <w:r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br/>
      </w:r>
      <w:r>
        <w:rPr>
          <w:rFonts w:ascii="Arial" w:hAnsi="Arial" w:cs="Arial"/>
          <w:b/>
          <w:bCs/>
          <w:sz w:val="18"/>
          <w:szCs w:val="18"/>
          <w:lang w:val="it-IT"/>
        </w:rPr>
        <w:t xml:space="preserve">Instagram: </w:t>
      </w:r>
      <w:hyperlink r:id="rId20" w:history="1">
        <w:r>
          <w:rPr>
            <w:rStyle w:val="Hyperlink"/>
            <w:rFonts w:ascii="Arial" w:hAnsi="Arial" w:cs="Arial"/>
            <w:sz w:val="18"/>
            <w:szCs w:val="18"/>
            <w:lang w:val="it-IT"/>
          </w:rPr>
          <w:t>https://www.instagram.com/powerwashsim/</w:t>
        </w:r>
      </w:hyperlink>
      <w:r>
        <w:rPr>
          <w:rStyle w:val="Hyperlink"/>
          <w:rFonts w:ascii="Arial" w:hAnsi="Arial" w:cs="Arial"/>
          <w:sz w:val="18"/>
          <w:szCs w:val="18"/>
          <w:u w:val="none"/>
          <w:lang w:val="it-IT"/>
        </w:rPr>
        <w:br/>
      </w:r>
      <w:r>
        <w:rPr>
          <w:rFonts w:ascii="Arial" w:hAnsi="Arial" w:cs="Arial"/>
          <w:b/>
          <w:bCs/>
          <w:sz w:val="18"/>
          <w:szCs w:val="18"/>
          <w:lang w:val="it-IT"/>
        </w:rPr>
        <w:t xml:space="preserve">Trailer di PowerWash Simulator: </w:t>
      </w:r>
      <w:hyperlink r:id="rId21" w:history="1">
        <w:r>
          <w:rPr>
            <w:rStyle w:val="Hyperlink"/>
            <w:rFonts w:ascii="Arial" w:hAnsi="Arial" w:cs="Arial"/>
            <w:sz w:val="18"/>
            <w:szCs w:val="18"/>
            <w:lang w:val="it-IT"/>
          </w:rPr>
          <w:t>https://bit.ly/PWSTrailer</w:t>
        </w:r>
      </w:hyperlink>
    </w:p>
    <w:p w14:paraId="27878E22" w14:textId="77777777" w:rsidR="00F7002B" w:rsidRPr="00036A9A" w:rsidRDefault="00F7002B" w:rsidP="00036A9A">
      <w:pPr>
        <w:spacing w:line="240" w:lineRule="auto"/>
        <w:rPr>
          <w:rFonts w:ascii="Arial" w:hAnsi="Arial" w:cs="Arial"/>
          <w:sz w:val="18"/>
          <w:szCs w:val="18"/>
        </w:rPr>
      </w:pPr>
    </w:p>
    <w:p w14:paraId="166467C0" w14:textId="77777777" w:rsidR="006C7EFB" w:rsidRPr="00036A9A" w:rsidRDefault="006C62E6" w:rsidP="006C7EF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it-IT"/>
        </w:rPr>
        <w:t>Informazioni su FuturLab</w:t>
      </w:r>
    </w:p>
    <w:p w14:paraId="24ECE979" w14:textId="77777777" w:rsidR="006C7EFB" w:rsidRPr="004E5FBB" w:rsidRDefault="006C62E6" w:rsidP="006C7E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it-IT"/>
        </w:rPr>
      </w:pPr>
      <w:r>
        <w:rPr>
          <w:rFonts w:ascii="Arial" w:eastAsia="Calibri" w:hAnsi="Arial" w:cs="Arial"/>
          <w:sz w:val="18"/>
          <w:szCs w:val="18"/>
          <w:lang w:val="it-IT"/>
        </w:rPr>
        <w:t>FuturLab è un pluripremiato studio di sviluppo con sede a Brighton, nel Regno Unito. Lo studio sviluppa e pubblica giochi di rilievo su PC e console fin dal 2003. Tra i suoi titoli più noti figurano Velocity 2X, Tiny Trax, Mini-Mech Mayhem e Peaky Blinders: Mastermind. Al momento FuturLab sta sviluppando l'attesissimo PowerWash Simulator.</w:t>
      </w:r>
    </w:p>
    <w:p w14:paraId="2FC58DB1" w14:textId="77777777" w:rsidR="006C7EFB" w:rsidRPr="004E5FBB" w:rsidRDefault="006C7EFB" w:rsidP="006C7E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it-IT"/>
        </w:rPr>
      </w:pPr>
    </w:p>
    <w:p w14:paraId="48D984C2" w14:textId="77777777" w:rsidR="001B1FA6" w:rsidRPr="004E5FBB" w:rsidRDefault="006C62E6" w:rsidP="006C7EF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it-IT"/>
        </w:rPr>
      </w:pPr>
      <w:r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it-IT"/>
        </w:rPr>
        <w:t>Informazioni su Square Enix Collective</w:t>
      </w:r>
    </w:p>
    <w:p w14:paraId="5BC6EEED" w14:textId="77777777" w:rsidR="00F7002B" w:rsidRPr="004E5FBB" w:rsidRDefault="006C62E6" w:rsidP="006C7EFB">
      <w:pPr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Square Enix Collective® è una divisione di Square Enix Ltd. con sede a Londra. Il programma Collective è stato avviato nel 2014 per aiutare gli sviluppatori di videogiochi indipendenti a dare visibilità alle proprie idee e ha contribuito alla raccolta di oltre 1,2 milioni di dollari tramite campagne Kickstarter. Collective ha pubblicato e distribuito diversi titoli indipendenti fin dall'aprile del 2016 ed è sempre alla ricerca di progetti validi e team di talento con cui collaborare a livello internazionale, sia supportando la pubblicazione di progetti già finanziati, sia con investimenti con cui contribuire alla realizzazione dei titoli.</w:t>
      </w:r>
    </w:p>
    <w:p w14:paraId="79C8DBE0" w14:textId="77777777" w:rsidR="00FF5BED" w:rsidRPr="004E5FBB" w:rsidRDefault="00FF5BED" w:rsidP="006C7EF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it-IT"/>
        </w:rPr>
      </w:pPr>
    </w:p>
    <w:p w14:paraId="29A82227" w14:textId="77777777" w:rsidR="003D3634" w:rsidRPr="004E5FBB" w:rsidRDefault="006C62E6" w:rsidP="006C7EF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fr-FR"/>
        </w:rPr>
      </w:pPr>
      <w:r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it-IT"/>
        </w:rPr>
        <w:t>Informazioni su Square Enix Ltd.</w:t>
      </w:r>
    </w:p>
    <w:p w14:paraId="3232FCB9" w14:textId="77777777" w:rsidR="00FD7C78" w:rsidRPr="004E5FBB" w:rsidRDefault="006C62E6" w:rsidP="006C7E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lang w:val="it-IT"/>
        </w:rPr>
        <w:t xml:space="preserve">Square Enix Ltd. sviluppa, pubblica, distribuisce e concede in licenza contenuti dedicati all'intrattenimento appartenenti a SQUARE ENIX®, EIDOS® e TAITO® in Europa e altri territori PAL, come parte del gruppo aziendale Square Enix. Square Enix Ltd. comprende inoltre una rete globale di studi di sviluppo leader nel settore, come Crystal </w:t>
      </w:r>
      <w:r w:rsidRPr="004E5FBB">
        <w:rPr>
          <w:rFonts w:ascii="Arial" w:eastAsia="Calibri" w:hAnsi="Arial" w:cs="Arial"/>
          <w:sz w:val="18"/>
          <w:szCs w:val="18"/>
          <w:lang w:val="it-IT"/>
        </w:rPr>
        <w:t>Dynamics® ed Eidos Montréal®. Le compagnie del gruppo Square Enix vantano un ricco portfolio di proprietà intellettuali, tra cui: FINAL FANTASY®, con oltre 168 milioni di unità vendute in tutto il mondo; DRAGON QUEST®, con oltre</w:t>
      </w:r>
      <w:r w:rsidRPr="004E5FBB">
        <w:rPr>
          <w:rFonts w:ascii="Arial" w:eastAsia="Calibri" w:hAnsi="Arial" w:cs="Arial"/>
          <w:color w:val="FF0000"/>
          <w:sz w:val="18"/>
          <w:szCs w:val="18"/>
          <w:lang w:val="it-IT"/>
        </w:rPr>
        <w:t xml:space="preserve"> </w:t>
      </w:r>
      <w:r w:rsidRPr="004E5FBB">
        <w:rPr>
          <w:rFonts w:ascii="Arial" w:eastAsia="Calibri" w:hAnsi="Arial" w:cs="Arial"/>
          <w:sz w:val="18"/>
          <w:szCs w:val="18"/>
          <w:lang w:val="it-IT"/>
        </w:rPr>
        <w:t>84</w:t>
      </w:r>
      <w:r w:rsidRPr="004E5FBB">
        <w:rPr>
          <w:rFonts w:ascii="Arial" w:eastAsia="Calibri" w:hAnsi="Arial" w:cs="Arial"/>
          <w:color w:val="FF0000"/>
          <w:sz w:val="18"/>
          <w:szCs w:val="18"/>
          <w:lang w:val="it-IT"/>
        </w:rPr>
        <w:t xml:space="preserve"> </w:t>
      </w:r>
      <w:r w:rsidRPr="004E5FBB">
        <w:rPr>
          <w:rFonts w:ascii="Arial" w:eastAsia="Calibri" w:hAnsi="Arial" w:cs="Arial"/>
          <w:sz w:val="18"/>
          <w:szCs w:val="18"/>
          <w:lang w:val="it-IT"/>
        </w:rPr>
        <w:t>milioni di unità vendute in tutto il mondo; TOMB RAIDER®, con oltre 88 milioni di unità vendute in tutto il mondo, e il leggendario SPACE INVADERS®. Square Enix Ltd. è una società con sede a Londra, interamente controllata da Square Enix Holdings Co., Ltd.</w:t>
      </w:r>
    </w:p>
    <w:p w14:paraId="691614C7" w14:textId="77777777" w:rsidR="00FD7C78" w:rsidRPr="004E5FBB" w:rsidRDefault="00FD7C78" w:rsidP="00FD7C7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F2812C1" w14:textId="77777777" w:rsidR="00FD7C78" w:rsidRPr="004E5FBB" w:rsidRDefault="006C62E6" w:rsidP="00FD7C78">
      <w:pPr>
        <w:spacing w:after="0" w:line="240" w:lineRule="auto"/>
        <w:rPr>
          <w:rFonts w:ascii="Arial" w:hAnsi="Arial" w:cs="Arial"/>
          <w:sz w:val="18"/>
          <w:szCs w:val="18"/>
          <w:lang w:val="fr-FR"/>
        </w:rPr>
      </w:pPr>
      <w:r w:rsidRPr="004E5FBB">
        <w:rPr>
          <w:rFonts w:ascii="Arial" w:hAnsi="Arial" w:cs="Arial"/>
          <w:color w:val="000000"/>
          <w:sz w:val="18"/>
          <w:szCs w:val="18"/>
          <w:lang w:val="it-IT"/>
        </w:rPr>
        <w:t xml:space="preserve">Ulteriori informazioni su Square Enix Ltd. sono disponibili su </w:t>
      </w:r>
      <w:hyperlink r:id="rId22" w:history="1">
        <w:r w:rsidRPr="004E5FBB">
          <w:rPr>
            <w:rStyle w:val="Hyperlink"/>
            <w:rFonts w:ascii="Arial" w:hAnsi="Arial" w:cs="Arial"/>
            <w:sz w:val="18"/>
            <w:szCs w:val="18"/>
            <w:lang w:val="it-IT"/>
          </w:rPr>
          <w:t>https://square-enix-games.com</w:t>
        </w:r>
      </w:hyperlink>
      <w:r w:rsidRPr="004E5FBB">
        <w:rPr>
          <w:rFonts w:ascii="Arial" w:hAnsi="Arial" w:cs="Arial"/>
          <w:sz w:val="18"/>
          <w:szCs w:val="18"/>
          <w:lang w:val="it-IT"/>
        </w:rPr>
        <w:t>.</w:t>
      </w:r>
    </w:p>
    <w:p w14:paraId="0F641E47" w14:textId="77777777" w:rsidR="004329BC" w:rsidRPr="004E5FBB" w:rsidRDefault="004329BC" w:rsidP="00FD7C78">
      <w:pPr>
        <w:spacing w:after="0" w:line="240" w:lineRule="auto"/>
        <w:rPr>
          <w:rFonts w:ascii="Arial" w:eastAsia="MS Mincho" w:hAnsi="Arial" w:cs="Arial"/>
          <w:sz w:val="18"/>
          <w:szCs w:val="18"/>
          <w:lang w:val="fr-FR"/>
        </w:rPr>
      </w:pPr>
    </w:p>
    <w:p w14:paraId="0EEA4B0F" w14:textId="77777777" w:rsidR="003D3634" w:rsidRPr="004E5FBB" w:rsidRDefault="006C62E6" w:rsidP="00FD7C78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Cambria" w:hAnsi="Arial" w:cs="Arial"/>
          <w:sz w:val="12"/>
          <w:szCs w:val="18"/>
          <w:lang w:val="fr-FR"/>
        </w:rPr>
      </w:pPr>
      <w:r w:rsidRPr="004E5FBB">
        <w:rPr>
          <w:rFonts w:ascii="Arial" w:hAnsi="Arial" w:cs="Arial"/>
          <w:sz w:val="20"/>
          <w:szCs w:val="20"/>
          <w:lang w:val="it-IT"/>
        </w:rPr>
        <w:t>##</w:t>
      </w:r>
    </w:p>
    <w:p w14:paraId="4D4E39F1" w14:textId="77777777" w:rsidR="003D3634" w:rsidRPr="004E5FBB" w:rsidRDefault="006C62E6" w:rsidP="00721FED">
      <w:pPr>
        <w:jc w:val="both"/>
        <w:rPr>
          <w:rFonts w:ascii="Arial" w:hAnsi="Arial" w:cs="Arial"/>
          <w:sz w:val="16"/>
          <w:szCs w:val="16"/>
        </w:rPr>
      </w:pPr>
      <w:r w:rsidRPr="004E5FBB">
        <w:rPr>
          <w:rFonts w:ascii="Arial" w:hAnsi="Arial" w:cs="Arial"/>
          <w:sz w:val="16"/>
          <w:szCs w:val="16"/>
          <w:lang w:val="it-IT"/>
        </w:rPr>
        <w:t xml:space="preserve">CRYSTAL DYNAMICS, DRAGON QUEST, EIDOS, EIDOS MONTRÉAL, FINAL FANTASY, SPACE INVADERS, SQUARE ENIX, il logo SQUARE ENIX, TAITO e TOMB RAIDER sono marchi commerciali registrati o marchi commerciali del gruppo aziendale Square Enix. Tutti gli altri marchi commerciali appartengono ai rispettivi proprietari. </w:t>
      </w:r>
    </w:p>
    <w:p w14:paraId="4D11B4EE" w14:textId="77777777" w:rsidR="003D5A03" w:rsidRPr="00036A9A" w:rsidRDefault="003D5A0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</w:rPr>
      </w:pPr>
    </w:p>
    <w:sectPr w:rsidR="003D5A03" w:rsidRPr="00036A9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2DA7" w14:textId="77777777" w:rsidR="00625C1B" w:rsidRDefault="006C62E6">
      <w:pPr>
        <w:spacing w:after="0" w:line="240" w:lineRule="auto"/>
      </w:pPr>
      <w:r>
        <w:separator/>
      </w:r>
    </w:p>
  </w:endnote>
  <w:endnote w:type="continuationSeparator" w:id="0">
    <w:p w14:paraId="7C5C55ED" w14:textId="77777777" w:rsidR="00625C1B" w:rsidRDefault="006C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D3B4" w14:textId="77777777" w:rsidR="004E5FBB" w:rsidRDefault="004E5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65E5" w14:textId="77777777" w:rsidR="004E5FBB" w:rsidRDefault="004E5F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B82D" w14:textId="77777777" w:rsidR="004E5FBB" w:rsidRDefault="004E5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C424" w14:textId="77777777" w:rsidR="00625C1B" w:rsidRDefault="006C62E6">
      <w:pPr>
        <w:spacing w:after="0" w:line="240" w:lineRule="auto"/>
      </w:pPr>
      <w:r>
        <w:separator/>
      </w:r>
    </w:p>
  </w:footnote>
  <w:footnote w:type="continuationSeparator" w:id="0">
    <w:p w14:paraId="0F0FDEC2" w14:textId="77777777" w:rsidR="00625C1B" w:rsidRDefault="006C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308A" w14:textId="77777777" w:rsidR="004E5FBB" w:rsidRDefault="004E5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7027" w14:textId="77777777" w:rsidR="0077311C" w:rsidRDefault="006C62E6">
    <w:pPr>
      <w:pStyle w:val="Header"/>
    </w:pPr>
    <w:r>
      <w:rPr>
        <w:noProof/>
        <w:lang w:val="it-IT"/>
      </w:rPr>
      <w:drawing>
        <wp:anchor distT="0" distB="0" distL="114300" distR="114300" simplePos="0" relativeHeight="251658240" behindDoc="1" locked="0" layoutInCell="1" allowOverlap="1" wp14:anchorId="4F9E348D" wp14:editId="0352D480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2695575" cy="419100"/>
          <wp:effectExtent l="0" t="0" r="9525" b="0"/>
          <wp:wrapNone/>
          <wp:docPr id="2" name="Picture 2" descr="se_white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830716" name="Picture 1" descr="se_white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1814" w14:textId="77777777" w:rsidR="004E5FBB" w:rsidRDefault="004E5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969F0"/>
    <w:multiLevelType w:val="hybridMultilevel"/>
    <w:tmpl w:val="DC2ABE0E"/>
    <w:lvl w:ilvl="0" w:tplc="56C66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B055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C1E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0A1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CB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505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EAB8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8E7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CE4C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285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78"/>
    <w:rsid w:val="00004860"/>
    <w:rsid w:val="000054B8"/>
    <w:rsid w:val="00014BE1"/>
    <w:rsid w:val="00036A9A"/>
    <w:rsid w:val="00070E44"/>
    <w:rsid w:val="00073957"/>
    <w:rsid w:val="00084A66"/>
    <w:rsid w:val="000879CA"/>
    <w:rsid w:val="000A24B8"/>
    <w:rsid w:val="000D53B2"/>
    <w:rsid w:val="000E43C2"/>
    <w:rsid w:val="000F7A21"/>
    <w:rsid w:val="00101C6C"/>
    <w:rsid w:val="00112A03"/>
    <w:rsid w:val="00120C76"/>
    <w:rsid w:val="00133D13"/>
    <w:rsid w:val="00144111"/>
    <w:rsid w:val="0014451B"/>
    <w:rsid w:val="00145E9A"/>
    <w:rsid w:val="00147D07"/>
    <w:rsid w:val="00151C91"/>
    <w:rsid w:val="00162A43"/>
    <w:rsid w:val="00166A64"/>
    <w:rsid w:val="00172887"/>
    <w:rsid w:val="001842A9"/>
    <w:rsid w:val="00191439"/>
    <w:rsid w:val="001B1FA6"/>
    <w:rsid w:val="001C5759"/>
    <w:rsid w:val="001E7B75"/>
    <w:rsid w:val="001F1D03"/>
    <w:rsid w:val="001F6704"/>
    <w:rsid w:val="00216AF8"/>
    <w:rsid w:val="00220CFF"/>
    <w:rsid w:val="002479C3"/>
    <w:rsid w:val="002615EA"/>
    <w:rsid w:val="00275686"/>
    <w:rsid w:val="00285CB4"/>
    <w:rsid w:val="00286958"/>
    <w:rsid w:val="002939F4"/>
    <w:rsid w:val="00294F55"/>
    <w:rsid w:val="002966F2"/>
    <w:rsid w:val="002B0CF7"/>
    <w:rsid w:val="002B4CD9"/>
    <w:rsid w:val="002E43C7"/>
    <w:rsid w:val="002E69EB"/>
    <w:rsid w:val="002F085A"/>
    <w:rsid w:val="002F0A5F"/>
    <w:rsid w:val="00310550"/>
    <w:rsid w:val="00314E27"/>
    <w:rsid w:val="00337C64"/>
    <w:rsid w:val="00345516"/>
    <w:rsid w:val="00363BA3"/>
    <w:rsid w:val="00370BF5"/>
    <w:rsid w:val="00375376"/>
    <w:rsid w:val="0038272F"/>
    <w:rsid w:val="003A7693"/>
    <w:rsid w:val="003D2E50"/>
    <w:rsid w:val="003D3634"/>
    <w:rsid w:val="003D5A03"/>
    <w:rsid w:val="003E7499"/>
    <w:rsid w:val="003F6647"/>
    <w:rsid w:val="0041687B"/>
    <w:rsid w:val="0041750E"/>
    <w:rsid w:val="0042108F"/>
    <w:rsid w:val="0042415D"/>
    <w:rsid w:val="004329BC"/>
    <w:rsid w:val="00446B94"/>
    <w:rsid w:val="004629FB"/>
    <w:rsid w:val="004C7090"/>
    <w:rsid w:val="004E5FBB"/>
    <w:rsid w:val="004F578A"/>
    <w:rsid w:val="004F72A6"/>
    <w:rsid w:val="005122F4"/>
    <w:rsid w:val="00522D95"/>
    <w:rsid w:val="00524757"/>
    <w:rsid w:val="00526A9B"/>
    <w:rsid w:val="00556112"/>
    <w:rsid w:val="00563C4A"/>
    <w:rsid w:val="0059562D"/>
    <w:rsid w:val="005A2B2E"/>
    <w:rsid w:val="005B0240"/>
    <w:rsid w:val="005D4130"/>
    <w:rsid w:val="005E280D"/>
    <w:rsid w:val="005E3F90"/>
    <w:rsid w:val="005E6D5B"/>
    <w:rsid w:val="005F12C7"/>
    <w:rsid w:val="00610AE1"/>
    <w:rsid w:val="00625C1B"/>
    <w:rsid w:val="00627025"/>
    <w:rsid w:val="00630E4B"/>
    <w:rsid w:val="00633296"/>
    <w:rsid w:val="00647E7B"/>
    <w:rsid w:val="006550D2"/>
    <w:rsid w:val="00667CC9"/>
    <w:rsid w:val="00671923"/>
    <w:rsid w:val="006875B6"/>
    <w:rsid w:val="006B5045"/>
    <w:rsid w:val="006B59D9"/>
    <w:rsid w:val="006B70F2"/>
    <w:rsid w:val="006B7C2A"/>
    <w:rsid w:val="006C62E6"/>
    <w:rsid w:val="006C7EFB"/>
    <w:rsid w:val="006D2D95"/>
    <w:rsid w:val="006D58CB"/>
    <w:rsid w:val="006D7965"/>
    <w:rsid w:val="006E62F7"/>
    <w:rsid w:val="006F1947"/>
    <w:rsid w:val="006F612A"/>
    <w:rsid w:val="006F7E3B"/>
    <w:rsid w:val="00703BA2"/>
    <w:rsid w:val="00710723"/>
    <w:rsid w:val="00721FED"/>
    <w:rsid w:val="007313F9"/>
    <w:rsid w:val="00770105"/>
    <w:rsid w:val="00772224"/>
    <w:rsid w:val="0077311C"/>
    <w:rsid w:val="007A07F1"/>
    <w:rsid w:val="007A4C57"/>
    <w:rsid w:val="007B62BB"/>
    <w:rsid w:val="007F633B"/>
    <w:rsid w:val="00806296"/>
    <w:rsid w:val="0080641E"/>
    <w:rsid w:val="00835E15"/>
    <w:rsid w:val="00856D4E"/>
    <w:rsid w:val="0086234D"/>
    <w:rsid w:val="0086290C"/>
    <w:rsid w:val="00867D91"/>
    <w:rsid w:val="008C3199"/>
    <w:rsid w:val="008D1FF1"/>
    <w:rsid w:val="008D529F"/>
    <w:rsid w:val="008F4B5D"/>
    <w:rsid w:val="00907422"/>
    <w:rsid w:val="00914AAC"/>
    <w:rsid w:val="00933EE7"/>
    <w:rsid w:val="009367AD"/>
    <w:rsid w:val="00945D89"/>
    <w:rsid w:val="0094774D"/>
    <w:rsid w:val="009629E4"/>
    <w:rsid w:val="00963622"/>
    <w:rsid w:val="009763AB"/>
    <w:rsid w:val="00984FFA"/>
    <w:rsid w:val="00991B02"/>
    <w:rsid w:val="009A26ED"/>
    <w:rsid w:val="009B4B7B"/>
    <w:rsid w:val="009C1D81"/>
    <w:rsid w:val="009C3E9A"/>
    <w:rsid w:val="009C6126"/>
    <w:rsid w:val="009D75D1"/>
    <w:rsid w:val="009F5F4D"/>
    <w:rsid w:val="00A00FE4"/>
    <w:rsid w:val="00A01718"/>
    <w:rsid w:val="00A01A53"/>
    <w:rsid w:val="00A11457"/>
    <w:rsid w:val="00A220C2"/>
    <w:rsid w:val="00A37B9F"/>
    <w:rsid w:val="00A511D2"/>
    <w:rsid w:val="00A66403"/>
    <w:rsid w:val="00A750E0"/>
    <w:rsid w:val="00A8568C"/>
    <w:rsid w:val="00A879B7"/>
    <w:rsid w:val="00A9767D"/>
    <w:rsid w:val="00AB4C65"/>
    <w:rsid w:val="00AB5293"/>
    <w:rsid w:val="00AD1008"/>
    <w:rsid w:val="00AD338E"/>
    <w:rsid w:val="00AE3813"/>
    <w:rsid w:val="00AE4313"/>
    <w:rsid w:val="00AE49C0"/>
    <w:rsid w:val="00B07B6E"/>
    <w:rsid w:val="00B1389F"/>
    <w:rsid w:val="00B16B6D"/>
    <w:rsid w:val="00B32025"/>
    <w:rsid w:val="00B3501D"/>
    <w:rsid w:val="00B5113C"/>
    <w:rsid w:val="00B52D3A"/>
    <w:rsid w:val="00B830C9"/>
    <w:rsid w:val="00B8345D"/>
    <w:rsid w:val="00B8368E"/>
    <w:rsid w:val="00BA3D5D"/>
    <w:rsid w:val="00BC0FAD"/>
    <w:rsid w:val="00BC5143"/>
    <w:rsid w:val="00BD7F01"/>
    <w:rsid w:val="00BE592E"/>
    <w:rsid w:val="00C07EFE"/>
    <w:rsid w:val="00C16820"/>
    <w:rsid w:val="00C26469"/>
    <w:rsid w:val="00CA77DA"/>
    <w:rsid w:val="00CC2D62"/>
    <w:rsid w:val="00CD71DC"/>
    <w:rsid w:val="00CE1FCE"/>
    <w:rsid w:val="00D13850"/>
    <w:rsid w:val="00D24AC6"/>
    <w:rsid w:val="00D53A8C"/>
    <w:rsid w:val="00D64A95"/>
    <w:rsid w:val="00D720A1"/>
    <w:rsid w:val="00D73311"/>
    <w:rsid w:val="00D816CE"/>
    <w:rsid w:val="00D96A26"/>
    <w:rsid w:val="00E0015E"/>
    <w:rsid w:val="00E05769"/>
    <w:rsid w:val="00E10466"/>
    <w:rsid w:val="00E16CCA"/>
    <w:rsid w:val="00E16EF9"/>
    <w:rsid w:val="00E27670"/>
    <w:rsid w:val="00E37ACC"/>
    <w:rsid w:val="00E52EAD"/>
    <w:rsid w:val="00E720DC"/>
    <w:rsid w:val="00E81F86"/>
    <w:rsid w:val="00E90684"/>
    <w:rsid w:val="00E9214A"/>
    <w:rsid w:val="00EB4EC7"/>
    <w:rsid w:val="00EC2D71"/>
    <w:rsid w:val="00EC5A49"/>
    <w:rsid w:val="00EC640D"/>
    <w:rsid w:val="00EC7A84"/>
    <w:rsid w:val="00ED50B1"/>
    <w:rsid w:val="00EF1258"/>
    <w:rsid w:val="00F03347"/>
    <w:rsid w:val="00F22C4A"/>
    <w:rsid w:val="00F43DF3"/>
    <w:rsid w:val="00F52CAD"/>
    <w:rsid w:val="00F7002B"/>
    <w:rsid w:val="00F830C8"/>
    <w:rsid w:val="00F83535"/>
    <w:rsid w:val="00F87C04"/>
    <w:rsid w:val="00F94185"/>
    <w:rsid w:val="00F94B55"/>
    <w:rsid w:val="00FA0A82"/>
    <w:rsid w:val="00FA402A"/>
    <w:rsid w:val="00FB1AEB"/>
    <w:rsid w:val="00FB5118"/>
    <w:rsid w:val="00FC63D9"/>
    <w:rsid w:val="00FC6AF8"/>
    <w:rsid w:val="00FD7C78"/>
    <w:rsid w:val="00FE41F9"/>
    <w:rsid w:val="00FE544D"/>
    <w:rsid w:val="00FF5BED"/>
    <w:rsid w:val="07BC343A"/>
    <w:rsid w:val="087AA77E"/>
    <w:rsid w:val="0C881D79"/>
    <w:rsid w:val="0CC9EC3F"/>
    <w:rsid w:val="0E19D545"/>
    <w:rsid w:val="132AB573"/>
    <w:rsid w:val="15048C57"/>
    <w:rsid w:val="15C2FF9B"/>
    <w:rsid w:val="17203201"/>
    <w:rsid w:val="1AE8B10D"/>
    <w:rsid w:val="1BA72451"/>
    <w:rsid w:val="2700D446"/>
    <w:rsid w:val="2B0E4A41"/>
    <w:rsid w:val="326F557F"/>
    <w:rsid w:val="34492C63"/>
    <w:rsid w:val="391515A2"/>
    <w:rsid w:val="3E3AC714"/>
    <w:rsid w:val="3EF93A58"/>
    <w:rsid w:val="444F1175"/>
    <w:rsid w:val="4BC81620"/>
    <w:rsid w:val="4C868964"/>
    <w:rsid w:val="4E606048"/>
    <w:rsid w:val="541EAAB9"/>
    <w:rsid w:val="579B426A"/>
    <w:rsid w:val="5C672BA9"/>
    <w:rsid w:val="5CC0F3DC"/>
    <w:rsid w:val="618CDD1B"/>
    <w:rsid w:val="6309C3A3"/>
    <w:rsid w:val="681AA3D1"/>
    <w:rsid w:val="6AC7BF3D"/>
    <w:rsid w:val="6EBD3BCB"/>
    <w:rsid w:val="6F1A2C27"/>
    <w:rsid w:val="7270E993"/>
    <w:rsid w:val="732F5CD7"/>
    <w:rsid w:val="7B4720A4"/>
    <w:rsid w:val="7DD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C2DDB"/>
  <w15:chartTrackingRefBased/>
  <w15:docId w15:val="{A08D3F81-7985-49F0-9733-D494A409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11C"/>
  </w:style>
  <w:style w:type="paragraph" w:styleId="Footer">
    <w:name w:val="footer"/>
    <w:basedOn w:val="Normal"/>
    <w:link w:val="FooterChar"/>
    <w:uiPriority w:val="99"/>
    <w:unhideWhenUsed/>
    <w:rsid w:val="00773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11C"/>
  </w:style>
  <w:style w:type="character" w:styleId="Hyperlink">
    <w:name w:val="Hyperlink"/>
    <w:uiPriority w:val="99"/>
    <w:unhideWhenUsed/>
    <w:rsid w:val="007731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3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35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2CAD"/>
    <w:pPr>
      <w:ind w:left="720"/>
      <w:contextualSpacing/>
    </w:pPr>
  </w:style>
  <w:style w:type="paragraph" w:styleId="Revision">
    <w:name w:val="Revision"/>
    <w:hidden/>
    <w:uiPriority w:val="99"/>
    <w:semiHidden/>
    <w:rsid w:val="00A01A5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7D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f01">
    <w:name w:val="cf01"/>
    <w:basedOn w:val="DefaultParagraphFont"/>
    <w:rsid w:val="00BD7F0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bit.ly/JoinPWSDiscord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bit.ly/PWSTrailer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twitter.com/PowerWashSi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bit.ly/PWSOutNowSteam" TargetMode="External"/><Relationship Id="rId20" Type="http://schemas.openxmlformats.org/officeDocument/2006/relationships/hyperlink" Target="https://www.instagram.com/powerwashsi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collective-pr@eu.square-enix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bit.ly/FuturLabY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ess@futurlab.co.uk" TargetMode="External"/><Relationship Id="rId22" Type="http://schemas.openxmlformats.org/officeDocument/2006/relationships/hyperlink" Target="https://square-enix-games.co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H\AppData\Local\Microsoft\Windows\INetCache\Content.Outlook\HXQ7DHJW\2019_Press_Release_General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2440c1-5fcb-407e-92f3-560aa61089b3" xsi:nil="true"/>
    <lcf76f155ced4ddcb4097134ff3c332f xmlns="3b08076f-b216-4bb1-b03f-9c70251f04b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73CE98FB6284BBCB3D269146C6F17" ma:contentTypeVersion="16" ma:contentTypeDescription="Create a new document." ma:contentTypeScope="" ma:versionID="b0889fd6146e6a35dd0674c6e146fafe">
  <xsd:schema xmlns:xsd="http://www.w3.org/2001/XMLSchema" xmlns:xs="http://www.w3.org/2001/XMLSchema" xmlns:p="http://schemas.microsoft.com/office/2006/metadata/properties" xmlns:ns2="3b08076f-b216-4bb1-b03f-9c70251f04b9" xmlns:ns3="322440c1-5fcb-407e-92f3-560aa61089b3" targetNamespace="http://schemas.microsoft.com/office/2006/metadata/properties" ma:root="true" ma:fieldsID="b30dc93eecaa3c2513c65f46af51af7e" ns2:_="" ns3:_="">
    <xsd:import namespace="3b08076f-b216-4bb1-b03f-9c70251f04b9"/>
    <xsd:import namespace="322440c1-5fcb-407e-92f3-560aa6108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076f-b216-4bb1-b03f-9c70251f0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0e02cb-4134-45ec-8d43-3690361263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40c1-5fcb-407e-92f3-560aa6108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e9b935-5474-4e24-afdf-b3975729bc6f}" ma:internalName="TaxCatchAll" ma:showField="CatchAllData" ma:web="322440c1-5fcb-407e-92f3-560aa6108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24947-7C66-4DDD-B34E-17AB82FF188A}">
  <ds:schemaRefs>
    <ds:schemaRef ds:uri="http://schemas.microsoft.com/office/2006/metadata/properties"/>
    <ds:schemaRef ds:uri="http://schemas.microsoft.com/office/infopath/2007/PartnerControls"/>
    <ds:schemaRef ds:uri="322440c1-5fcb-407e-92f3-560aa61089b3"/>
    <ds:schemaRef ds:uri="3b08076f-b216-4bb1-b03f-9c70251f04b9"/>
  </ds:schemaRefs>
</ds:datastoreItem>
</file>

<file path=customXml/itemProps2.xml><?xml version="1.0" encoding="utf-8"?>
<ds:datastoreItem xmlns:ds="http://schemas.openxmlformats.org/officeDocument/2006/customXml" ds:itemID="{9520A3B9-15EC-4ED8-B6E2-3202E29E1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06DBC-6938-4D06-9596-EEFA99438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8076f-b216-4bb1-b03f-9c70251f04b9"/>
    <ds:schemaRef ds:uri="322440c1-5fcb-407e-92f3-560aa6108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6EC418-631C-4327-BED5-D9B6BE9C5CE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2019_Press_Release_General_EN</Template>
  <TotalTime>0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Square Enix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Hughes</dc:creator>
  <cp:lastModifiedBy>Ariadne Terizakis</cp:lastModifiedBy>
  <cp:revision>3</cp:revision>
  <dcterms:created xsi:type="dcterms:W3CDTF">2022-06-10T14:40:00Z</dcterms:created>
  <dcterms:modified xsi:type="dcterms:W3CDTF">2022-06-10T14:58:00Z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0x01010097573CE98FB6284BBCB3D269146C6F17</vt:lpwstr>
  </property>
  <property fmtid="{D5CDD505-2E9C-101B-9397-08002B2CF9AE}" pid="3" name="MediaServiceImageTags">
    <vt:lpwstr/>
  </property>
  <property fmtid="{D5CDD505-2E9C-101B-9397-08002B2CF9AE}" pid="4" name="MSIP_Label_a6ace99c-b24a-48a4-872e-cc8bba3c1ffd_ActionId">
    <vt:lpwstr>5213b17a-3505-4311-8d7d-76c1c9d3ed79</vt:lpwstr>
  </property>
  <property fmtid="{D5CDD505-2E9C-101B-9397-08002B2CF9AE}" pid="5" name="MSIP_Label_a6ace99c-b24a-48a4-872e-cc8bba3c1ffd_ContentBits">
    <vt:lpwstr>0</vt:lpwstr>
  </property>
  <property fmtid="{D5CDD505-2E9C-101B-9397-08002B2CF9AE}" pid="6" name="MSIP_Label_a6ace99c-b24a-48a4-872e-cc8bba3c1ffd_Enabled">
    <vt:lpwstr>true</vt:lpwstr>
  </property>
  <property fmtid="{D5CDD505-2E9C-101B-9397-08002B2CF9AE}" pid="7" name="MSIP_Label_a6ace99c-b24a-48a4-872e-cc8bba3c1ffd_Method">
    <vt:lpwstr>Standard</vt:lpwstr>
  </property>
  <property fmtid="{D5CDD505-2E9C-101B-9397-08002B2CF9AE}" pid="8" name="MSIP_Label_a6ace99c-b24a-48a4-872e-cc8bba3c1ffd_Name">
    <vt:lpwstr>Sensitive</vt:lpwstr>
  </property>
  <property fmtid="{D5CDD505-2E9C-101B-9397-08002B2CF9AE}" pid="9" name="MSIP_Label_a6ace99c-b24a-48a4-872e-cc8bba3c1ffd_SetDate">
    <vt:lpwstr>2021-05-17T11:18:17Z</vt:lpwstr>
  </property>
  <property fmtid="{D5CDD505-2E9C-101B-9397-08002B2CF9AE}" pid="10" name="MSIP_Label_a6ace99c-b24a-48a4-872e-cc8bba3c1ffd_SiteId">
    <vt:lpwstr>1a039888-c4e9-442d-8b5c-c5eefb3f909e</vt:lpwstr>
  </property>
</Properties>
</file>