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08111" w14:textId="07640AF5" w:rsidR="0077311C" w:rsidRDefault="0077311C" w:rsidP="00A7465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  <w:lang w:val="it-IT"/>
        </w:rPr>
        <w:t xml:space="preserve">PER DIFFUSIONE IMMEDIATA </w:t>
      </w:r>
    </w:p>
    <w:p w14:paraId="2404FBFF" w14:textId="6E4438CE" w:rsidR="00CD03FC" w:rsidRDefault="00CD03FC" w:rsidP="00A7465B">
      <w:pPr>
        <w:rPr>
          <w:rFonts w:ascii="Arial" w:hAnsi="Arial" w:cs="Arial"/>
          <w:b/>
          <w:bCs/>
          <w:u w:val="single"/>
        </w:rPr>
      </w:pPr>
    </w:p>
    <w:p w14:paraId="4A442880" w14:textId="3BA77945" w:rsidR="00CD03FC" w:rsidRDefault="00CD03FC" w:rsidP="00A7465B">
      <w:pPr>
        <w:rPr>
          <w:rFonts w:ascii="Arial" w:hAnsi="Arial" w:cs="Arial"/>
          <w:b/>
          <w:bCs/>
          <w:u w:val="single"/>
        </w:rPr>
      </w:pPr>
      <w:r>
        <w:rPr>
          <w:noProof/>
          <w:lang w:val="it-IT"/>
        </w:rPr>
        <w:drawing>
          <wp:inline distT="0" distB="0" distL="0" distR="0" wp14:anchorId="3CD7F5FF" wp14:editId="62824BEC">
            <wp:extent cx="5731510" cy="3232785"/>
            <wp:effectExtent l="0" t="0" r="2540" b="5715"/>
            <wp:docPr id="3" name="Picture 3" descr="A picture containing text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ranspo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4326C" w14:textId="2BC417CE" w:rsidR="00CD03FC" w:rsidRDefault="00CD03FC" w:rsidP="00A7465B">
      <w:pPr>
        <w:rPr>
          <w:rFonts w:ascii="Arial" w:hAnsi="Arial" w:cs="Arial"/>
          <w:b/>
          <w:bCs/>
          <w:u w:val="single"/>
        </w:rPr>
      </w:pPr>
    </w:p>
    <w:p w14:paraId="37ABE801" w14:textId="2C07FBC6" w:rsidR="00DA26C1" w:rsidRPr="00AF214B" w:rsidRDefault="003E289C" w:rsidP="003C6C3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AVVIA IL MOTORE!</w:t>
      </w:r>
    </w:p>
    <w:p w14:paraId="128260CC" w14:textId="7E6ECBF6" w:rsidR="0077311C" w:rsidRPr="00AF214B" w:rsidRDefault="00DA26C1" w:rsidP="003C6C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it-IT"/>
        </w:rPr>
        <w:t>CIRCUIT SUPERSTARS DI SQUARE ENIX COLLECTIVE È ORA DISPONIBILE</w:t>
      </w:r>
    </w:p>
    <w:p w14:paraId="2CA3D859" w14:textId="77777777" w:rsidR="000F2803" w:rsidRPr="00AF214B" w:rsidRDefault="000F2803" w:rsidP="009512A6">
      <w:pPr>
        <w:spacing w:line="360" w:lineRule="auto"/>
        <w:jc w:val="center"/>
        <w:rPr>
          <w:rFonts w:ascii="Arial" w:hAnsi="Arial" w:cs="Arial"/>
          <w:i/>
        </w:rPr>
      </w:pPr>
    </w:p>
    <w:p w14:paraId="72B9B21E" w14:textId="2E841811" w:rsidR="00C9431E" w:rsidRPr="00AF214B" w:rsidRDefault="00AF214B" w:rsidP="009512A6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it-IT"/>
        </w:rPr>
        <w:t>Gareggia con i tuoi eroi sull'iconico Top Gear Test Track e punta alla vittoria nel campionato</w:t>
      </w:r>
    </w:p>
    <w:p w14:paraId="3403BB90" w14:textId="77777777" w:rsidR="000F2803" w:rsidRPr="00AF214B" w:rsidRDefault="000F2803" w:rsidP="00D0681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BAC9DF" w14:textId="0E3BE1CA" w:rsidR="006D48F2" w:rsidRPr="00A01A26" w:rsidRDefault="0077311C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LONDRA (12 ottobre 2021)</w:t>
      </w:r>
      <w:r>
        <w:rPr>
          <w:rFonts w:ascii="Arial" w:hAnsi="Arial" w:cs="Arial"/>
          <w:sz w:val="20"/>
          <w:szCs w:val="20"/>
          <w:lang w:val="it-IT"/>
        </w:rPr>
        <w:t xml:space="preserve"> –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SQUARE ENIX® Ltd.,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e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Original Fire Games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hanno pubblicato oggi l'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atteso gioco di corse con visuale dall'alto </w:t>
      </w:r>
      <w:hyperlink r:id="rId14" w:history="1">
        <w:r>
          <w:rPr>
            <w:rStyle w:val="Hyperlink"/>
            <w:rFonts w:ascii="Arial" w:hAnsi="Arial" w:cs="Arial"/>
            <w:i/>
            <w:iCs/>
            <w:color w:val="000000" w:themeColor="text1"/>
            <w:sz w:val="20"/>
            <w:szCs w:val="20"/>
            <w:lang w:val="it-IT"/>
          </w:rPr>
          <w:t>CIRCUIT SUPERSTARS</w:t>
        </w:r>
      </w:hyperlink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,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un avvincente gioco competitivo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realizzato da appassionati di corse per appassionati di corse</w:t>
      </w: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it-IT"/>
        </w:rPr>
        <w:t xml:space="preserve">.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Il gioco celebra intere generazioni di discipline motoristiche e si concentra su ciò che rende appagante guidare, offrendo ai giocatori più abili la soddisfazione di migliorare costantemente i propri risultati alla ricerca del giro perfetto. Circuit Superstars è acquistabile per PC tramite Steam® e per Xbox One e sarà presto disponibile per PlayStation®4 e Nintendo Switch™.</w:t>
      </w:r>
    </w:p>
    <w:p w14:paraId="3B788938" w14:textId="55126625" w:rsidR="003601EB" w:rsidRPr="00A01A26" w:rsidRDefault="003601EB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</w:p>
    <w:p w14:paraId="0278B0B1" w14:textId="31133C0E" w:rsidR="003601EB" w:rsidRPr="00A01A26" w:rsidRDefault="003601EB" w:rsidP="003601EB">
      <w:pPr>
        <w:spacing w:line="259" w:lineRule="auto"/>
        <w:jc w:val="center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Guarda il trailer di lancio di 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  <w:lang w:val="it-IT"/>
        </w:rPr>
        <w:t>CIRCUIT SUPERSTARS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qui: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br/>
      </w:r>
      <w:hyperlink r:id="rId15" w:history="1">
        <w:r w:rsidR="00A01A26" w:rsidRPr="00A01A26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it-IT"/>
          </w:rPr>
          <w:t>https://youtu.be/7OnpIh0CNk4</w:t>
        </w:r>
      </w:hyperlink>
      <w:r w:rsidR="00A01A26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 xml:space="preserve"> </w:t>
      </w:r>
    </w:p>
    <w:p w14:paraId="3DE57AEC" w14:textId="77777777" w:rsidR="003601EB" w:rsidRPr="00A01A26" w:rsidRDefault="003601EB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19BB26E6" w14:textId="1296CD4D" w:rsidR="006D48F2" w:rsidRPr="00A01A26" w:rsidRDefault="006D48F2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0643A67D" w14:textId="77777777" w:rsidR="003601EB" w:rsidRPr="00AF214B" w:rsidRDefault="003601EB" w:rsidP="003601EB">
      <w:pPr>
        <w:spacing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Prima dell'uscita,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CIRCUIT SUPERSTARS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è stato provato a fondo da esperti del mondo motoristico e di esport, tra cui Romain Grosjean, pilota di IndyCar e già pilota di FORMULA 1, la stella della FORMULA 1 Lando Norris e i suoi compagni del team di esport Quadrant. Grazie alla collaborazione tra 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BBC Studios e Top Gear</w:t>
        </w:r>
      </w:hyperlink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, al gruppo si sono unite tantissime stelle del mondo motoristico, degli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lastRenderedPageBreak/>
        <w:t xml:space="preserve">esport e di YouTube, che hanno provato l'interpretazione di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CIRCUIT SUPERSTARS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dell'iconico Test Track di Top Gear, nell'evento unico "Star in a Reasonably Fast Car".  </w:t>
      </w:r>
    </w:p>
    <w:p w14:paraId="3E4EC91B" w14:textId="77777777" w:rsidR="003601EB" w:rsidRPr="00AF214B" w:rsidRDefault="003601EB" w:rsidP="006D48F2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6A6FF3F5" w14:textId="1F2A2306" w:rsidR="000F2803" w:rsidRPr="00A01A26" w:rsidRDefault="00372D31" w:rsidP="000F2803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Il gioco è uscito con lo speciale DLC gratuito Top Gear che offre ai giocatori l'opportunità di gareggiare con i loro eroi sull'iconico Top Gear Test Track. Il tracciato include la "prova a tempo" Top Gear, che permette di scendere in pista con lo speciale costume di The Stig e affinare le proprie traiettorie contro Lando Norris, Romain Grosjean, Jamie Chadwick, Sam Bird, Steve "SuperGT" Brown, Charlie Martin, Jimmy Broadbent, Catie Munnings, Aarava e Conor Daly. </w:t>
      </w:r>
    </w:p>
    <w:p w14:paraId="34B7B7D6" w14:textId="77777777" w:rsidR="000F2803" w:rsidRPr="00A01A26" w:rsidRDefault="000F2803" w:rsidP="000F2803">
      <w:pPr>
        <w:spacing w:line="259" w:lineRule="auto"/>
        <w:jc w:val="center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  <w:lang w:val="it-IT"/>
        </w:rPr>
      </w:pPr>
    </w:p>
    <w:p w14:paraId="30D254B5" w14:textId="5BFFEF8B" w:rsidR="00F159DA" w:rsidRPr="00A01A26" w:rsidRDefault="00AD0DC8" w:rsidP="009223BE">
      <w:pPr>
        <w:spacing w:line="360" w:lineRule="auto"/>
        <w:rPr>
          <w:rStyle w:val="Hyperlink"/>
          <w:color w:val="auto"/>
          <w:u w:val="none"/>
          <w:lang w:val="fr-FR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I piloti avranno a disposizione il garage dei loro sogni, con 12 veicoli pronti a sfrecciare sui 19 tracciati disponibili ambientati in 13 stupende località. </w:t>
      </w:r>
      <w:r>
        <w:rPr>
          <w:rFonts w:ascii="Arial" w:hAnsi="Arial" w:cs="Arial"/>
          <w:sz w:val="20"/>
          <w:szCs w:val="20"/>
          <w:lang w:val="it-IT"/>
        </w:rPr>
        <w:t>Piloti e auto potranno sfruttare una serie di livree personalizzabili, oltre a caschi e celebrazioni di vittoria sbloccabili salendo di livello.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C'è uno stile di guida adatto a tutti, grazie alle diverse discipline motoristiche rappresentate nel gioco, come rallycross, monoposto a ruote scoperte, camion, competizioni GT e molte altre. In futuro saranno disponibili anche altri contenuti gratuiti!</w:t>
      </w:r>
    </w:p>
    <w:p w14:paraId="2F3773DE" w14:textId="77777777" w:rsidR="00F159DA" w:rsidRPr="00A01A26" w:rsidRDefault="00F159DA" w:rsidP="009223BE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5E4D7976" w14:textId="08B84DAA" w:rsidR="00773032" w:rsidRPr="00A01A26" w:rsidRDefault="00773032" w:rsidP="009223BE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>Iniziare a guidare è semplice, ma imparare le sfumature del controllo di ogni auto e trovare le traiettorie migliori di ogni tracciato sono sfide impegnative. Grazie a opzioni per il consumo di carburante, usura delle gomme e danni, anche la strategia di sosta ai box farà la differenza tra il trionfo e la sconfitta. Senti le gomme mordere l'asfalto sulla linea di partenza e gettati verso la prima curva mentre i freni stridono!</w:t>
      </w:r>
    </w:p>
    <w:p w14:paraId="41F6677C" w14:textId="77777777" w:rsidR="00F159DA" w:rsidRPr="00A01A26" w:rsidRDefault="00F159DA" w:rsidP="004E7825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</w:p>
    <w:p w14:paraId="3BBBBED4" w14:textId="28ED7437" w:rsidR="00F159DA" w:rsidRPr="00A01A26" w:rsidRDefault="00F159DA" w:rsidP="00F159DA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it-IT"/>
        </w:rPr>
        <w:t>CIRCUIT SUPERSTARS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mette a disposizione diverse opzioni di gara sia per chi vuole giocare da solo, sia per chi vuole sfidare gli amici: </w:t>
      </w:r>
    </w:p>
    <w:p w14:paraId="5B0CD3AE" w14:textId="77777777" w:rsidR="00F159DA" w:rsidRPr="00A01A26" w:rsidRDefault="00F159DA" w:rsidP="00F159DA">
      <w:pPr>
        <w:spacing w:line="360" w:lineRule="auto"/>
        <w:jc w:val="both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lang w:val="fr-FR"/>
        </w:rPr>
      </w:pPr>
    </w:p>
    <w:p w14:paraId="72FFA9E4" w14:textId="77777777" w:rsidR="007B337A" w:rsidRPr="00A01A26" w:rsidRDefault="007B337A" w:rsidP="007B337A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Hyperlink"/>
          <w:rFonts w:ascii="Arial" w:eastAsia="Times New Roman" w:hAnsi="Arial" w:cs="Arial"/>
          <w:b/>
          <w:bCs/>
          <w:color w:val="000000"/>
          <w:u w:val="none"/>
          <w:lang w:val="fr-FR"/>
        </w:rPr>
      </w:pPr>
      <w:r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val="it-IT"/>
        </w:rPr>
        <w:t>Multigiocatore online</w:t>
      </w:r>
      <w:r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  <w:lang w:val="it-IT"/>
        </w:rPr>
        <w:t xml:space="preserve"> - Partecipa a gare multigiocatore online progettate accuratamente con un massimo di 12 piloti da tutto il mondo.</w:t>
      </w:r>
    </w:p>
    <w:p w14:paraId="552591AE" w14:textId="77777777" w:rsidR="007B337A" w:rsidRPr="007B337A" w:rsidRDefault="007B337A" w:rsidP="007B337A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val="it-IT"/>
        </w:rPr>
        <w:t>Multigiocatore in locale a schermo condiviso</w:t>
      </w:r>
      <w:r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  <w:lang w:val="it-IT"/>
        </w:rPr>
        <w:t xml:space="preserve"> - Sfida fino a tre compagni e abili piloti controllati dall'IA</w:t>
      </w:r>
    </w:p>
    <w:p w14:paraId="1D5291CF" w14:textId="77777777" w:rsidR="007B337A" w:rsidRPr="007B337A" w:rsidRDefault="007B337A" w:rsidP="007B337A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val="it-IT"/>
        </w:rPr>
        <w:t xml:space="preserve">Grand Prix – </w:t>
      </w:r>
      <w:r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  <w:lang w:val="it-IT"/>
        </w:rPr>
        <w:t>Padroneggia tutte le discipline vincendo i tornei per giocatore singolo realizzati per tutte e 12 le categorie</w:t>
      </w:r>
    </w:p>
    <w:p w14:paraId="3C7C2F6E" w14:textId="256586F2" w:rsidR="00F159DA" w:rsidRPr="00AF214B" w:rsidRDefault="007B337A" w:rsidP="00F13732">
      <w:pPr>
        <w:pStyle w:val="ListParagraph"/>
        <w:numPr>
          <w:ilvl w:val="0"/>
          <w:numId w:val="7"/>
        </w:num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000000"/>
          <w:sz w:val="20"/>
          <w:szCs w:val="20"/>
          <w:u w:val="none"/>
          <w:lang w:val="it-IT"/>
        </w:rPr>
        <w:t xml:space="preserve">Modalità Free Play – </w:t>
      </w:r>
      <w:r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  <w:lang w:val="it-IT"/>
        </w:rPr>
        <w:t xml:space="preserve">Crea gare e tornei </w:t>
      </w:r>
    </w:p>
    <w:p w14:paraId="455547F6" w14:textId="73B67C96" w:rsidR="000F2803" w:rsidRPr="00AF214B" w:rsidRDefault="000F2803" w:rsidP="00D0681D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1A3D4584" w14:textId="6885DB35" w:rsidR="000F2803" w:rsidRPr="00A01A26" w:rsidRDefault="00171BE8" w:rsidP="000F2803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it-IT"/>
        </w:rPr>
        <w:t>Phil Elliott, direttore di Square Enix Collective, ha commentato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: "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CIRCUIT SUPERSTARS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è la meravigliosa dimostrazione di come gli sviluppatori possono combinare un amore profondo per gli sporto motoristici e i videogiochi per dare vita a qualcosa di speciale per entrambe le community.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CIRCUIT SUPERSTARS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è unico perché sa proporre dinamiche rilassanti per alcuni giocatori e una simulazione impegnativa e appagante per altri, tutto nello stesso gioco."</w:t>
      </w:r>
    </w:p>
    <w:p w14:paraId="7059784D" w14:textId="77777777" w:rsidR="00171BE8" w:rsidRPr="00A01A26" w:rsidRDefault="00171BE8" w:rsidP="000F2803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</w:p>
    <w:p w14:paraId="4E726501" w14:textId="723771B1" w:rsidR="00264479" w:rsidRPr="00A01A26" w:rsidRDefault="00264479" w:rsidP="00264479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it-IT"/>
        </w:rPr>
        <w:lastRenderedPageBreak/>
        <w:t xml:space="preserve">Alberto </w:t>
      </w:r>
      <w:proofErr w:type="spellStart"/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it-IT"/>
        </w:rPr>
        <w:t>Mastretta</w:t>
      </w:r>
      <w:proofErr w:type="spellEnd"/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it-IT"/>
        </w:rPr>
        <w:t>, fondatore e direttore creativo di Original Fire Games, ha commentato: 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"L'uscita di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it-IT"/>
        </w:rPr>
        <w:t>CIRCUIT SUPERSTARS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 xml:space="preserve"> è un traguardo importantissimo per un nuovo studio come il nostro. Ne siamo entusiasti. Questo progetto è tutto il nostro mondo: gli sport motoristici ci hanno dato tante gioie nella nostra vita e ci hanno permesso di creare legami con amici e parenti sui tracciati reali e virtuali. Abbiamo dato tutto per omaggiare lo sport che amiamo e offrire le stesse esperienze ai giocatori."</w:t>
      </w:r>
    </w:p>
    <w:p w14:paraId="1599ACB6" w14:textId="77777777" w:rsidR="00264479" w:rsidRPr="00A01A26" w:rsidRDefault="00264479" w:rsidP="00264479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</w:p>
    <w:p w14:paraId="75CAAD9C" w14:textId="4C1F0A2E" w:rsidR="00171BE8" w:rsidRPr="00A01A26" w:rsidRDefault="003A2523" w:rsidP="00264479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it-IT"/>
        </w:rPr>
        <w:t xml:space="preserve">Carolina </w:t>
      </w:r>
      <w:proofErr w:type="spellStart"/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it-IT"/>
        </w:rPr>
        <w:t>Mastretta</w:t>
      </w:r>
      <w:proofErr w:type="spellEnd"/>
      <w:r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  <w:lang w:val="it-IT"/>
        </w:rPr>
        <w:t>, fondatrice e direttrice di Original Fire Games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  <w:t>, ha aggiungo: "Vedere piloti eccezionali come Lando Norris, Romain Grosjean, Jamie Chadwick e molti altri trovarsi in sintonia con il nostro gioco è un grande onore. Ci dà l'energia per continuare ad ampliare ciò che abbiamo creato finora. Siamo felici di essere sul tracciato con tutti voi per condividere momenti importanti e celebrare insieme il mondo degli sport motoristici!" </w:t>
      </w:r>
    </w:p>
    <w:p w14:paraId="2544BE46" w14:textId="77777777" w:rsidR="000F2803" w:rsidRPr="00A01A26" w:rsidRDefault="000F2803" w:rsidP="000F2803">
      <w:pPr>
        <w:spacing w:line="360" w:lineRule="auto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</w:pPr>
    </w:p>
    <w:p w14:paraId="5AE36817" w14:textId="4D3B9BEF" w:rsidR="000F2803" w:rsidRPr="00A01A26" w:rsidRDefault="000F2803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Style w:val="Emphasis"/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CIRCUIT SUPERSTARS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it-IT"/>
        </w:rPr>
        <w:t> è disponibile su PC (tramite Steam®) e Xbox One. Il gioco arriverà presto su console PlayStation®4 e Nintendo Switch™</w:t>
      </w:r>
      <w:r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02D9FA91" w14:textId="7F6E3EE0" w:rsidR="00A81DAC" w:rsidRPr="00A01A26" w:rsidRDefault="00A81DAC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436F0C0A" w14:textId="688DBD5A" w:rsidR="00A81DAC" w:rsidRPr="00A01A26" w:rsidRDefault="00A81DAC" w:rsidP="000F2803">
      <w:pPr>
        <w:spacing w:line="360" w:lineRule="auto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>
        <w:rPr>
          <w:rFonts w:ascii="Arial" w:hAnsi="Arial" w:cs="Arial"/>
          <w:color w:val="000000" w:themeColor="text1"/>
          <w:sz w:val="20"/>
          <w:szCs w:val="20"/>
          <w:highlight w:val="yellow"/>
          <w:lang w:val="it-IT"/>
        </w:rPr>
        <w:t xml:space="preserve">Per maggiori informazioni, visita </w:t>
      </w:r>
      <w:hyperlink r:id="rId17" w:history="1">
        <w:r>
          <w:rPr>
            <w:rStyle w:val="Hyperlink"/>
            <w:rFonts w:ascii="Arial" w:hAnsi="Arial" w:cs="Arial"/>
            <w:sz w:val="20"/>
            <w:szCs w:val="20"/>
            <w:highlight w:val="yellow"/>
            <w:lang w:val="it-IT"/>
          </w:rPr>
          <w:t>http://www.circuit-superstars.com/</w:t>
        </w:r>
      </w:hyperlink>
    </w:p>
    <w:p w14:paraId="34C78663" w14:textId="77777777" w:rsidR="000F2803" w:rsidRPr="00A01A26" w:rsidRDefault="000F2803" w:rsidP="000F2803">
      <w:pPr>
        <w:rPr>
          <w:rFonts w:ascii="Arial" w:hAnsi="Arial" w:cs="Arial"/>
          <w:sz w:val="20"/>
          <w:szCs w:val="20"/>
          <w:lang w:val="fr-FR"/>
        </w:rPr>
      </w:pPr>
    </w:p>
    <w:p w14:paraId="36B0B744" w14:textId="77777777" w:rsidR="000F2803" w:rsidRPr="00A01A26" w:rsidRDefault="000F2803" w:rsidP="000F2803">
      <w:pPr>
        <w:rPr>
          <w:lang w:val="fr-FR"/>
        </w:rPr>
      </w:pPr>
    </w:p>
    <w:p w14:paraId="51D675BC" w14:textId="591AF60C" w:rsidR="0077311C" w:rsidRPr="00A01A26" w:rsidRDefault="0077311C" w:rsidP="001D505F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>Link correlati:</w:t>
      </w:r>
    </w:p>
    <w:p w14:paraId="45CFCA40" w14:textId="4267AEBA" w:rsidR="00CE6E2C" w:rsidRDefault="00CE6E2C" w:rsidP="00FF2B80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it-IT"/>
        </w:rPr>
        <w:t>Steam</w:t>
      </w:r>
      <w:proofErr w:type="spellEnd"/>
      <w:r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https://store.steampowered.com/app/1097130/Circuit_Superstars/</w:t>
        </w:r>
      </w:hyperlink>
      <w:r>
        <w:rPr>
          <w:rStyle w:val="Hyperlink"/>
          <w:rFonts w:ascii="Arial" w:hAnsi="Arial" w:cs="Arial"/>
          <w:sz w:val="20"/>
          <w:szCs w:val="20"/>
          <w:lang w:val="it-IT"/>
        </w:rPr>
        <w:t xml:space="preserve"> </w:t>
      </w:r>
      <w:r>
        <w:rPr>
          <w:rStyle w:val="Hyperlink"/>
          <w:rFonts w:ascii="Arial" w:hAnsi="Arial" w:cs="Arial"/>
          <w:sz w:val="20"/>
          <w:szCs w:val="20"/>
          <w:u w:val="none"/>
          <w:lang w:val="it-IT"/>
        </w:rPr>
        <w:br/>
      </w:r>
      <w:r>
        <w:rPr>
          <w:rFonts w:ascii="Arial" w:hAnsi="Arial" w:cs="Arial"/>
          <w:b/>
          <w:bCs/>
          <w:sz w:val="20"/>
          <w:szCs w:val="20"/>
          <w:lang w:val="it-IT"/>
        </w:rPr>
        <w:t>Xbox:</w:t>
      </w:r>
      <w:r>
        <w:rPr>
          <w:rStyle w:val="Hyperlink"/>
          <w:u w:val="none"/>
          <w:lang w:val="it-IT"/>
        </w:rPr>
        <w:t xml:space="preserve"> </w:t>
      </w:r>
      <w:hyperlink r:id="rId19" w:tgtFrame="_blank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https://www.microsoft.com/store/productid/9ph3rr8mvfjl</w:t>
        </w:r>
      </w:hyperlink>
    </w:p>
    <w:p w14:paraId="41ABEE19" w14:textId="59A003B3" w:rsidR="005E280D" w:rsidRPr="00AF214B" w:rsidRDefault="005E280D" w:rsidP="001D50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Twitter: </w:t>
      </w:r>
      <w:hyperlink r:id="rId20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https://twitter.com/circuitsup</w:t>
        </w:r>
      </w:hyperlink>
    </w:p>
    <w:p w14:paraId="7BDA1A28" w14:textId="16BD0D01" w:rsidR="005E280D" w:rsidRPr="00AF214B" w:rsidRDefault="005E280D" w:rsidP="001D505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Facebook: 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https://www.facebook.com/CircuitSUP/</w:t>
        </w:r>
      </w:hyperlink>
    </w:p>
    <w:p w14:paraId="792A7201" w14:textId="6E0F7D77" w:rsidR="005E280D" w:rsidRPr="00AF214B" w:rsidRDefault="005E280D" w:rsidP="001D505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YouTube: </w:t>
      </w:r>
      <w:hyperlink r:id="rId22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https://www.youtube.com/user/SquareEnixCollective</w:t>
        </w:r>
      </w:hyperlink>
    </w:p>
    <w:p w14:paraId="6C648BC5" w14:textId="2EB736AD" w:rsidR="005E280D" w:rsidRPr="00A01A26" w:rsidRDefault="00721FED" w:rsidP="001D505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it-IT"/>
        </w:rPr>
        <w:t xml:space="preserve">Instagram: </w:t>
      </w:r>
      <w:hyperlink r:id="rId23" w:history="1">
        <w:r>
          <w:rPr>
            <w:rStyle w:val="Hyperlink"/>
            <w:rFonts w:ascii="Arial" w:hAnsi="Arial" w:cs="Arial"/>
            <w:sz w:val="20"/>
            <w:szCs w:val="20"/>
            <w:lang w:val="it-IT"/>
          </w:rPr>
          <w:t>https://www.instagram.com/circuitsuperstars</w:t>
        </w:r>
      </w:hyperlink>
    </w:p>
    <w:p w14:paraId="4F1C82AA" w14:textId="235F980F" w:rsidR="00F7002B" w:rsidRPr="00A01A26" w:rsidRDefault="00115A99" w:rsidP="0077311C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it-IT"/>
        </w:rPr>
        <w:t>#TopGear #CSupInvitational</w:t>
      </w:r>
    </w:p>
    <w:p w14:paraId="7339AF64" w14:textId="77777777" w:rsidR="001D505F" w:rsidRPr="00A01A26" w:rsidRDefault="001D505F" w:rsidP="0077311C">
      <w:pPr>
        <w:rPr>
          <w:rFonts w:ascii="Arial" w:hAnsi="Arial" w:cs="Arial"/>
          <w:sz w:val="18"/>
          <w:szCs w:val="18"/>
          <w:lang w:val="de-DE"/>
        </w:rPr>
      </w:pPr>
    </w:p>
    <w:p w14:paraId="115D6877" w14:textId="62CB6B52" w:rsidR="003B7063" w:rsidRPr="00A01A26" w:rsidRDefault="003B7063" w:rsidP="003B7063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de-DE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 xml:space="preserve">Informazioni su </w:t>
      </w:r>
      <w:proofErr w:type="spellStart"/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Original</w:t>
      </w:r>
      <w:proofErr w:type="spellEnd"/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Fire</w:t>
      </w:r>
      <w:proofErr w:type="spellEnd"/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 xml:space="preserve"> Games</w:t>
      </w:r>
    </w:p>
    <w:p w14:paraId="0764967F" w14:textId="7FF3E503" w:rsidR="003B7063" w:rsidRPr="00A01A26" w:rsidRDefault="003B7063" w:rsidP="003B7063">
      <w:pPr>
        <w:rPr>
          <w:rFonts w:ascii="Arial" w:eastAsia="Calibri" w:hAnsi="Arial" w:cs="Arial"/>
          <w:sz w:val="18"/>
          <w:szCs w:val="18"/>
          <w:lang w:val="it-IT"/>
        </w:rPr>
      </w:pPr>
      <w:proofErr w:type="spellStart"/>
      <w:r>
        <w:rPr>
          <w:rFonts w:ascii="Arial" w:eastAsia="Calibri" w:hAnsi="Arial" w:cs="Arial"/>
          <w:sz w:val="18"/>
          <w:szCs w:val="18"/>
          <w:lang w:val="it-IT"/>
        </w:rPr>
        <w:t>Original</w:t>
      </w:r>
      <w:proofErr w:type="spellEnd"/>
      <w:r>
        <w:rPr>
          <w:rFonts w:ascii="Arial" w:eastAsia="Calibri" w:hAnsi="Arial" w:cs="Arial"/>
          <w:sz w:val="18"/>
          <w:szCs w:val="18"/>
          <w:lang w:val="it-IT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it-IT"/>
        </w:rPr>
        <w:t>Fire</w:t>
      </w:r>
      <w:proofErr w:type="spellEnd"/>
      <w:r>
        <w:rPr>
          <w:rFonts w:ascii="Arial" w:eastAsia="Calibri" w:hAnsi="Arial" w:cs="Arial"/>
          <w:sz w:val="18"/>
          <w:szCs w:val="18"/>
          <w:lang w:val="it-IT"/>
        </w:rPr>
        <w:t xml:space="preserve"> Games è un piccolo team nato dai tre fratelli messicani Carolina, Carlos e Alberto Mastretta, che insieme hanno all'attivo 14 anni di sviluppo di videogiochi e 15 anni di esperienza motoristica reale. Il team ha infuso tutta la propria esperienza e passione in Circuit Superstars per realizzare un gioco competitivo e affascinante. Circuit Superstars è una dichiarazione d'amore verso il mondo degli sport motoristici, realizzata da appassionati per appassionati. </w:t>
      </w:r>
    </w:p>
    <w:p w14:paraId="4AA5B094" w14:textId="77777777" w:rsidR="00553B41" w:rsidRPr="00A01A26" w:rsidRDefault="00553B41" w:rsidP="003B7063">
      <w:pPr>
        <w:rPr>
          <w:rFonts w:ascii="Arial" w:eastAsia="Calibri" w:hAnsi="Arial" w:cs="Arial"/>
          <w:sz w:val="18"/>
          <w:szCs w:val="18"/>
          <w:lang w:val="it-IT"/>
        </w:rPr>
      </w:pPr>
    </w:p>
    <w:p w14:paraId="441A2F19" w14:textId="77777777" w:rsidR="001B1FA6" w:rsidRPr="00A01A26" w:rsidRDefault="001B1FA6" w:rsidP="001B1FA6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 xml:space="preserve">Informazioni su Square Enix </w:t>
      </w:r>
      <w:proofErr w:type="spellStart"/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Collective</w:t>
      </w:r>
      <w:proofErr w:type="spellEnd"/>
    </w:p>
    <w:p w14:paraId="6FE39AB0" w14:textId="51740DC8" w:rsidR="008470FC" w:rsidRPr="00A01A26" w:rsidRDefault="008470FC" w:rsidP="0077311C">
      <w:pPr>
        <w:rPr>
          <w:rFonts w:ascii="Arial" w:eastAsia="Calibri" w:hAnsi="Arial" w:cs="Arial"/>
          <w:sz w:val="18"/>
          <w:szCs w:val="18"/>
          <w:lang w:val="it-IT"/>
        </w:rPr>
      </w:pPr>
      <w:r>
        <w:rPr>
          <w:rFonts w:ascii="Arial" w:eastAsia="Calibri" w:hAnsi="Arial" w:cs="Arial"/>
          <w:sz w:val="18"/>
          <w:szCs w:val="18"/>
          <w:lang w:val="it-IT"/>
        </w:rPr>
        <w:t xml:space="preserve">Square Enix </w:t>
      </w:r>
      <w:proofErr w:type="spellStart"/>
      <w:r>
        <w:rPr>
          <w:rFonts w:ascii="Arial" w:eastAsia="Calibri" w:hAnsi="Arial" w:cs="Arial"/>
          <w:sz w:val="18"/>
          <w:szCs w:val="18"/>
          <w:lang w:val="it-IT"/>
        </w:rPr>
        <w:t>Collective</w:t>
      </w:r>
      <w:proofErr w:type="spellEnd"/>
      <w:r>
        <w:rPr>
          <w:rFonts w:ascii="Arial" w:eastAsia="Calibri" w:hAnsi="Arial" w:cs="Arial"/>
          <w:sz w:val="18"/>
          <w:szCs w:val="18"/>
          <w:lang w:val="it-IT"/>
        </w:rPr>
        <w:t>® è una divisione di Square Enix Ltd. con sede a Londra. Il programma Collective è stato avviato nel 2014 per aiutare gli sviluppatori di videogiochi indipendenti a dare visibilità alle proprie idee e ha contribuito alla raccolta di oltre 1,2 milioni di dollari tramite campagne Kickstarter. Collective ha pubblicato e distribuito diversi titoli indipendenti fin dall'aprile del 2016 ed è sempre alla ricerca di progetti validi e team di talento con cui collaborare a livello internazionale, sia supportando la pubblicazione di progetti già finanziati, sia con investimenti con cui contribuire alla realizzazione dei titoli.</w:t>
      </w:r>
    </w:p>
    <w:p w14:paraId="6C41A0B3" w14:textId="77777777" w:rsidR="00553B41" w:rsidRPr="00A01A26" w:rsidRDefault="00553B41" w:rsidP="0077311C">
      <w:pPr>
        <w:rPr>
          <w:rFonts w:ascii="Arial" w:hAnsi="Arial" w:cs="Arial"/>
          <w:sz w:val="18"/>
          <w:szCs w:val="18"/>
          <w:lang w:val="it-IT"/>
        </w:rPr>
      </w:pPr>
    </w:p>
    <w:p w14:paraId="47DC9048" w14:textId="743B158E" w:rsidR="003D3634" w:rsidRPr="00A01A26" w:rsidRDefault="003D3634" w:rsidP="003D3634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Square Enix Ltd.</w:t>
      </w:r>
    </w:p>
    <w:p w14:paraId="1F868870" w14:textId="76000EAA" w:rsidR="00FD7C78" w:rsidRPr="00AF214B" w:rsidRDefault="00FD7C78" w:rsidP="00FD7C78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val="it-IT"/>
        </w:rPr>
        <w:t>Square Enix Ltd. sviluppa, pubblica, distribuisce e concede in licenza contenuti dedicati all'intrattenimento appartenenti a SQUARE ENIX®, EIDOS® e TAITO® in Europa e altri territori PAL, come parte del gruppo aziendale Square Enix. Square Enix Ltd. comprende inoltre una rete globale di studi di sviluppo leader nel settore, come Crystal Dynamics® ed Eidos Montréal®. Le compagnie del gruppo Square Enix vantano un ricco portfolio di proprietà intellettuali, tra cui: FINAL FANTASY®, con oltre 164 milioni di unità vendute in tutto il mondo; DRAGON QUEST®, con oltre</w:t>
      </w:r>
      <w:r>
        <w:rPr>
          <w:rFonts w:ascii="Arial" w:eastAsia="Calibri" w:hAnsi="Arial" w:cs="Arial"/>
          <w:color w:val="FF0000"/>
          <w:sz w:val="18"/>
          <w:szCs w:val="18"/>
          <w:lang w:val="it-IT"/>
        </w:rPr>
        <w:t xml:space="preserve"> </w:t>
      </w:r>
      <w:r>
        <w:rPr>
          <w:rFonts w:ascii="Arial" w:eastAsia="Calibri" w:hAnsi="Arial" w:cs="Arial"/>
          <w:sz w:val="18"/>
          <w:szCs w:val="18"/>
          <w:lang w:val="it-IT"/>
        </w:rPr>
        <w:t>83</w:t>
      </w:r>
      <w:r>
        <w:rPr>
          <w:rFonts w:ascii="Arial" w:eastAsia="Calibri" w:hAnsi="Arial" w:cs="Arial"/>
          <w:color w:val="FF0000"/>
          <w:sz w:val="18"/>
          <w:szCs w:val="18"/>
          <w:lang w:val="it-IT"/>
        </w:rPr>
        <w:t xml:space="preserve"> </w:t>
      </w:r>
      <w:r>
        <w:rPr>
          <w:rFonts w:ascii="Arial" w:eastAsia="Calibri" w:hAnsi="Arial" w:cs="Arial"/>
          <w:sz w:val="18"/>
          <w:szCs w:val="18"/>
          <w:lang w:val="it-IT"/>
        </w:rPr>
        <w:t>milioni di unità vendute in tutto il mondo; TOMB RAIDER®, con oltre 85 milioni di unità vendute in tutto il mondo, e il leggendario SPACE INVADERS®. Square Enix Ltd. è una società con sede a Londra, interamente controllata da Square Enix Holdings Co., Ltd.</w:t>
      </w:r>
    </w:p>
    <w:p w14:paraId="072CE84A" w14:textId="77777777" w:rsidR="00FD7C78" w:rsidRPr="00AF214B" w:rsidRDefault="00FD7C78" w:rsidP="00FD7C78">
      <w:pPr>
        <w:jc w:val="both"/>
        <w:rPr>
          <w:rFonts w:ascii="Arial" w:eastAsia="Calibri" w:hAnsi="Arial" w:cs="Arial"/>
          <w:sz w:val="18"/>
          <w:szCs w:val="18"/>
        </w:rPr>
      </w:pPr>
    </w:p>
    <w:p w14:paraId="60D809D1" w14:textId="01DA4E95" w:rsidR="00FD7C78" w:rsidRPr="00A01A26" w:rsidRDefault="00FD7C78" w:rsidP="00FD7C78">
      <w:pPr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color w:val="000000"/>
          <w:sz w:val="18"/>
          <w:szCs w:val="18"/>
          <w:lang w:val="it-IT"/>
        </w:rPr>
        <w:t xml:space="preserve">Ulteriori informazioni su Square Enix Ltd. sono disponibili su </w:t>
      </w:r>
      <w:hyperlink r:id="rId24" w:history="1">
        <w:r>
          <w:rPr>
            <w:rStyle w:val="Hyperlink"/>
            <w:rFonts w:ascii="Arial" w:hAnsi="Arial" w:cs="Arial"/>
            <w:sz w:val="18"/>
            <w:szCs w:val="18"/>
            <w:lang w:val="it-IT"/>
          </w:rPr>
          <w:t>https://square-enix-games.com</w:t>
        </w:r>
      </w:hyperlink>
      <w:r>
        <w:rPr>
          <w:rFonts w:ascii="Arial" w:hAnsi="Arial" w:cs="Arial"/>
          <w:sz w:val="18"/>
          <w:szCs w:val="18"/>
          <w:lang w:val="it-IT"/>
        </w:rPr>
        <w:t>.</w:t>
      </w:r>
    </w:p>
    <w:p w14:paraId="2F054FAB" w14:textId="79CE2D09" w:rsidR="00C9431E" w:rsidRPr="00A01A26" w:rsidRDefault="00C9431E" w:rsidP="00FD7C78">
      <w:pPr>
        <w:rPr>
          <w:rFonts w:ascii="Arial" w:hAnsi="Arial" w:cs="Arial"/>
          <w:sz w:val="18"/>
          <w:szCs w:val="18"/>
          <w:lang w:val="fr-FR"/>
        </w:rPr>
      </w:pPr>
    </w:p>
    <w:p w14:paraId="504B957C" w14:textId="77777777" w:rsidR="000170AD" w:rsidRPr="00A01A26" w:rsidRDefault="000170AD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</w:p>
    <w:p w14:paraId="24B0F8D8" w14:textId="77777777" w:rsidR="000170AD" w:rsidRPr="00A01A26" w:rsidRDefault="000170AD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</w:p>
    <w:p w14:paraId="7B2A5A5B" w14:textId="7EB29953" w:rsidR="00C9431E" w:rsidRPr="00A01A26" w:rsidRDefault="00C9431E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it-IT"/>
        </w:rPr>
        <w:t>Informazioni su BBC Studios</w:t>
      </w:r>
    </w:p>
    <w:p w14:paraId="22D958DC" w14:textId="77777777" w:rsidR="00C9431E" w:rsidRPr="00A01A26" w:rsidRDefault="00C9431E" w:rsidP="00C9431E">
      <w:pPr>
        <w:jc w:val="both"/>
        <w:rPr>
          <w:rFonts w:ascii="Arial" w:eastAsia="Calibri" w:hAnsi="Arial" w:cs="Arial"/>
          <w:sz w:val="18"/>
          <w:szCs w:val="18"/>
          <w:lang w:val="it-IT"/>
        </w:rPr>
      </w:pPr>
      <w:r>
        <w:rPr>
          <w:rFonts w:ascii="Arial" w:eastAsia="Calibri" w:hAnsi="Arial" w:cs="Arial"/>
          <w:sz w:val="18"/>
          <w:szCs w:val="18"/>
          <w:lang w:val="it-IT"/>
        </w:rPr>
        <w:t>BBC Studios, compagnia internazionale di produzione di contenuti basata sull'audace creatività britannica, è una filiale commerciale di BBC Group, a supporto di diritti di licenza e miglioramento dei programmi per il pubblico britannico.</w:t>
      </w:r>
      <w:r>
        <w:rPr>
          <w:rFonts w:ascii="Arial" w:eastAsia="Calibri" w:hAnsi="Arial" w:cs="Arial"/>
          <w:sz w:val="18"/>
          <w:szCs w:val="18"/>
          <w:rtl/>
        </w:rPr>
        <w:t xml:space="preserve"> </w:t>
      </w:r>
      <w:r>
        <w:rPr>
          <w:rFonts w:ascii="Arial" w:eastAsia="Calibri" w:hAnsi="Arial" w:cs="Arial"/>
          <w:sz w:val="18"/>
          <w:szCs w:val="18"/>
          <w:lang w:val="it-IT"/>
        </w:rPr>
        <w:t xml:space="preserve">Capace di concretizzare le idee dal concepimento fino allo schermo e oltre, l'azienda opera anche nei settori di finanziamento per la realizzazione, lo sviluppo, la produzione, la vendita e i servizi relativi al marchio di contenuti e nei servizi ausiliari per le proprie produzioni e per programmi e formati realizzati da società indipendenti britanniche di alto profilo. I programmi britannici vincitori di premi realizzati dall'azienda, che spaziano in diversi generi e sono riconosciuti a livello internazionale, annoverano marchi come Strictly Come Dancing/Dancing with the Stars, Top Gear, Doctor Who e Bluey. BBC Studios ha sedi in oltre 20 mercati internazionali, incluse dieci sedi di produzione nel Regno Unito e sedi di produzione o collaborazioni in altri nove paesi. L'azienda, che realizza in media circa 2.000 ore all'anno di contenuti per BBC e terzi, tra cui Apple, Netflix e Migu, è un esempio della creatività britannica in tutto il mondo. L'azienda è anche fervente partner del settore britannico indipendente tramite partnership azionarie, investimenti sui contenuti e distribuzione internazionale di programmi. </w:t>
      </w:r>
    </w:p>
    <w:p w14:paraId="0732B6E2" w14:textId="77777777" w:rsidR="00C9431E" w:rsidRPr="00A01A26" w:rsidRDefault="00C9431E" w:rsidP="00C9431E">
      <w:pPr>
        <w:jc w:val="both"/>
        <w:rPr>
          <w:rFonts w:ascii="Arial" w:eastAsia="Calibri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BBC Studios | </w:t>
      </w:r>
      <w:hyperlink r:id="rId25" w:history="1">
        <w:r>
          <w:rPr>
            <w:rFonts w:ascii="Arial" w:hAnsi="Arial" w:cs="Arial"/>
            <w:sz w:val="18"/>
            <w:szCs w:val="18"/>
            <w:u w:val="single"/>
            <w:lang w:val="it-IT"/>
          </w:rPr>
          <w:t>Sito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| </w:t>
      </w:r>
      <w:hyperlink r:id="rId26" w:history="1">
        <w:r>
          <w:rPr>
            <w:rFonts w:ascii="Arial" w:hAnsi="Arial" w:cs="Arial"/>
            <w:sz w:val="18"/>
            <w:szCs w:val="18"/>
            <w:u w:val="single"/>
            <w:lang w:val="it-IT"/>
          </w:rPr>
          <w:t>Ufficio stampa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| </w:t>
      </w:r>
      <w:hyperlink r:id="rId27" w:history="1">
        <w:r>
          <w:rPr>
            <w:rFonts w:ascii="Arial" w:hAnsi="Arial" w:cs="Arial"/>
            <w:sz w:val="18"/>
            <w:szCs w:val="18"/>
            <w:u w:val="single"/>
            <w:lang w:val="it-IT"/>
          </w:rPr>
          <w:t>Twitter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| </w:t>
      </w:r>
      <w:hyperlink r:id="rId28" w:history="1">
        <w:r>
          <w:rPr>
            <w:rFonts w:ascii="Arial" w:hAnsi="Arial" w:cs="Arial"/>
            <w:sz w:val="18"/>
            <w:szCs w:val="18"/>
            <w:u w:val="single"/>
            <w:lang w:val="it-IT"/>
          </w:rPr>
          <w:t>LinkedIn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| </w:t>
      </w:r>
      <w:hyperlink r:id="rId29" w:history="1">
        <w:r>
          <w:rPr>
            <w:rFonts w:ascii="Arial" w:hAnsi="Arial" w:cs="Arial"/>
            <w:sz w:val="18"/>
            <w:szCs w:val="18"/>
            <w:u w:val="single"/>
            <w:lang w:val="it-IT"/>
          </w:rPr>
          <w:t>Instagram</w:t>
        </w:r>
      </w:hyperlink>
      <w:r>
        <w:rPr>
          <w:rFonts w:ascii="Arial" w:hAnsi="Arial" w:cs="Arial"/>
          <w:sz w:val="18"/>
          <w:szCs w:val="18"/>
          <w:lang w:val="it-IT"/>
        </w:rPr>
        <w:t xml:space="preserve"> |</w:t>
      </w:r>
    </w:p>
    <w:p w14:paraId="75A2A1E9" w14:textId="77777777" w:rsidR="00C9431E" w:rsidRPr="00A01A26" w:rsidRDefault="00C9431E" w:rsidP="00FD7C78">
      <w:pPr>
        <w:rPr>
          <w:rFonts w:ascii="Arial" w:eastAsia="MS Mincho" w:hAnsi="Arial" w:cs="Arial"/>
          <w:sz w:val="18"/>
          <w:szCs w:val="18"/>
          <w:lang w:val="it-IT"/>
        </w:rPr>
      </w:pPr>
    </w:p>
    <w:p w14:paraId="36323C7C" w14:textId="12BC51AC" w:rsidR="003D3634" w:rsidRPr="00A01A26" w:rsidRDefault="00FD7C78" w:rsidP="00FD7C78">
      <w:pPr>
        <w:pBdr>
          <w:bottom w:val="single" w:sz="4" w:space="1" w:color="auto"/>
        </w:pBdr>
        <w:jc w:val="center"/>
        <w:rPr>
          <w:rFonts w:ascii="Arial" w:eastAsia="Cambria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##</w:t>
      </w:r>
    </w:p>
    <w:p w14:paraId="6424A842" w14:textId="2404CFBF" w:rsidR="003D3634" w:rsidRPr="00A01A26" w:rsidRDefault="003D3634" w:rsidP="00721FED">
      <w:pPr>
        <w:jc w:val="both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it-IT"/>
        </w:rPr>
        <w:t xml:space="preserve">CRYSTAL DYNAMICS, DRAGON QUEST, EIDOS, EIDOS MONTRÉAL, FINAL FANTASY, SPACE INVADERS, SQUARE ENIX, il logo SQUARE ENIX, TAITO e TOMB RAIDER sono marchi commerciali registrati o marchi commerciali del gruppo aziendale Square Enix. Tutti gli altri marchi commerciali appartengono ai rispettivi proprietari. </w:t>
      </w:r>
    </w:p>
    <w:p w14:paraId="611316AA" w14:textId="628F754F" w:rsidR="003B7063" w:rsidRPr="00AF214B" w:rsidRDefault="003B7063" w:rsidP="003B70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 xml:space="preserve">Circuit Superstars ©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Original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Fire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Games. Tutti i diritti riservati. Sviluppato da Original Fire Games. Pubblicato da Square Enix Limited. CIRCUIT SUPERSTARS e il logo ORIGINAL FIRE GAMES sono marchi di Original Fire Games.</w:t>
      </w:r>
    </w:p>
    <w:p w14:paraId="10C125C0" w14:textId="38C28942" w:rsidR="003D5A03" w:rsidRDefault="00C9431E" w:rsidP="00C9431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it-IT"/>
        </w:rPr>
        <w:t>BBC, TOP GEAR, TG e THE STIG sono marchi di British Broadcasting Corporation, utilizzati su licenza. Il logo BBC è © BBC 1996. Il logo di TOP GEAR è © 2005. Concesso in licenza da BBC Studios.</w:t>
      </w:r>
    </w:p>
    <w:p w14:paraId="1A187016" w14:textId="3690BDEE" w:rsidR="004E7825" w:rsidRDefault="004E7825" w:rsidP="00C9431E">
      <w:pPr>
        <w:jc w:val="both"/>
        <w:rPr>
          <w:rFonts w:ascii="Arial" w:hAnsi="Arial" w:cs="Arial"/>
          <w:sz w:val="18"/>
          <w:szCs w:val="18"/>
        </w:rPr>
      </w:pPr>
    </w:p>
    <w:p w14:paraId="335C66E0" w14:textId="77777777" w:rsidR="004E7825" w:rsidRPr="00DE22E3" w:rsidRDefault="004E7825" w:rsidP="00C9431E">
      <w:pPr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</w:p>
    <w:sectPr w:rsidR="004E7825" w:rsidRPr="00DE22E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016B" w14:textId="77777777" w:rsidR="008C4E49" w:rsidRDefault="008C4E49" w:rsidP="0077311C">
      <w:r>
        <w:separator/>
      </w:r>
    </w:p>
  </w:endnote>
  <w:endnote w:type="continuationSeparator" w:id="0">
    <w:p w14:paraId="771085DB" w14:textId="77777777" w:rsidR="008C4E49" w:rsidRDefault="008C4E49" w:rsidP="007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D14A" w14:textId="77777777" w:rsidR="000170AD" w:rsidRDefault="00017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C557" w14:textId="77777777" w:rsidR="000170AD" w:rsidRDefault="000170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CCE7" w14:textId="77777777" w:rsidR="000170AD" w:rsidRDefault="00017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AE68" w14:textId="77777777" w:rsidR="008C4E49" w:rsidRDefault="008C4E49" w:rsidP="0077311C">
      <w:r>
        <w:separator/>
      </w:r>
    </w:p>
  </w:footnote>
  <w:footnote w:type="continuationSeparator" w:id="0">
    <w:p w14:paraId="0E4DF293" w14:textId="77777777" w:rsidR="008C4E49" w:rsidRDefault="008C4E49" w:rsidP="0077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2A67" w14:textId="77777777" w:rsidR="000170AD" w:rsidRDefault="00017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F571" w14:textId="77777777" w:rsidR="0077311C" w:rsidRDefault="0077311C">
    <w:pPr>
      <w:pStyle w:val="Header"/>
    </w:pPr>
    <w:r>
      <w:rPr>
        <w:noProof/>
        <w:lang w:val="it-IT"/>
      </w:rPr>
      <w:drawing>
        <wp:anchor distT="0" distB="0" distL="114300" distR="114300" simplePos="0" relativeHeight="251659264" behindDoc="1" locked="0" layoutInCell="1" allowOverlap="1" wp14:anchorId="296B15D2" wp14:editId="0C30DEE7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CCD7" w14:textId="77777777" w:rsidR="000170AD" w:rsidRDefault="00017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8F8"/>
    <w:multiLevelType w:val="hybridMultilevel"/>
    <w:tmpl w:val="8568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1E05"/>
    <w:multiLevelType w:val="hybridMultilevel"/>
    <w:tmpl w:val="8864C3DC"/>
    <w:lvl w:ilvl="0" w:tplc="C3C86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69F0"/>
    <w:multiLevelType w:val="hybridMultilevel"/>
    <w:tmpl w:val="DC2AB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AA7"/>
    <w:multiLevelType w:val="hybridMultilevel"/>
    <w:tmpl w:val="6B9A8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878"/>
    <w:multiLevelType w:val="hybridMultilevel"/>
    <w:tmpl w:val="5532D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8"/>
    <w:rsid w:val="00004860"/>
    <w:rsid w:val="000170AD"/>
    <w:rsid w:val="00045487"/>
    <w:rsid w:val="00073957"/>
    <w:rsid w:val="000879CA"/>
    <w:rsid w:val="000B15CE"/>
    <w:rsid w:val="000B42CE"/>
    <w:rsid w:val="000D53B2"/>
    <w:rsid w:val="000E43C2"/>
    <w:rsid w:val="000F1909"/>
    <w:rsid w:val="000F2803"/>
    <w:rsid w:val="00101C6C"/>
    <w:rsid w:val="00112A03"/>
    <w:rsid w:val="00115A99"/>
    <w:rsid w:val="00117E7A"/>
    <w:rsid w:val="00120C76"/>
    <w:rsid w:val="001251A2"/>
    <w:rsid w:val="00133D13"/>
    <w:rsid w:val="001406D4"/>
    <w:rsid w:val="00143EC5"/>
    <w:rsid w:val="00162A43"/>
    <w:rsid w:val="00171BE8"/>
    <w:rsid w:val="00172887"/>
    <w:rsid w:val="001B0A06"/>
    <w:rsid w:val="001B1FA6"/>
    <w:rsid w:val="001C333C"/>
    <w:rsid w:val="001D380D"/>
    <w:rsid w:val="001D505F"/>
    <w:rsid w:val="001F1D03"/>
    <w:rsid w:val="00216AF8"/>
    <w:rsid w:val="00223524"/>
    <w:rsid w:val="002247E2"/>
    <w:rsid w:val="002479C3"/>
    <w:rsid w:val="00264479"/>
    <w:rsid w:val="00275686"/>
    <w:rsid w:val="00276306"/>
    <w:rsid w:val="00281623"/>
    <w:rsid w:val="00285CB4"/>
    <w:rsid w:val="00286958"/>
    <w:rsid w:val="0029180D"/>
    <w:rsid w:val="002939F4"/>
    <w:rsid w:val="002B63A8"/>
    <w:rsid w:val="002E43C7"/>
    <w:rsid w:val="002F085A"/>
    <w:rsid w:val="002F5AE5"/>
    <w:rsid w:val="0031150D"/>
    <w:rsid w:val="00313CA5"/>
    <w:rsid w:val="00345516"/>
    <w:rsid w:val="00351965"/>
    <w:rsid w:val="00354128"/>
    <w:rsid w:val="003601EB"/>
    <w:rsid w:val="00362F79"/>
    <w:rsid w:val="00372D31"/>
    <w:rsid w:val="00375376"/>
    <w:rsid w:val="003A1876"/>
    <w:rsid w:val="003A2523"/>
    <w:rsid w:val="003A3D99"/>
    <w:rsid w:val="003B7063"/>
    <w:rsid w:val="003C1626"/>
    <w:rsid w:val="003C6C3D"/>
    <w:rsid w:val="003D3634"/>
    <w:rsid w:val="003D5A03"/>
    <w:rsid w:val="003D7972"/>
    <w:rsid w:val="003E289C"/>
    <w:rsid w:val="003E7499"/>
    <w:rsid w:val="003E79F8"/>
    <w:rsid w:val="0041687B"/>
    <w:rsid w:val="0041750E"/>
    <w:rsid w:val="0042108F"/>
    <w:rsid w:val="00451630"/>
    <w:rsid w:val="00451B0B"/>
    <w:rsid w:val="00453951"/>
    <w:rsid w:val="004A6323"/>
    <w:rsid w:val="004B25C5"/>
    <w:rsid w:val="004C7090"/>
    <w:rsid w:val="004E7825"/>
    <w:rsid w:val="004F578A"/>
    <w:rsid w:val="005122F4"/>
    <w:rsid w:val="005202ED"/>
    <w:rsid w:val="00527439"/>
    <w:rsid w:val="00553B41"/>
    <w:rsid w:val="00556112"/>
    <w:rsid w:val="00597A7C"/>
    <w:rsid w:val="005A2B2E"/>
    <w:rsid w:val="005C5072"/>
    <w:rsid w:val="005D1E10"/>
    <w:rsid w:val="005E1385"/>
    <w:rsid w:val="005E280D"/>
    <w:rsid w:val="005F12C7"/>
    <w:rsid w:val="005F571B"/>
    <w:rsid w:val="00620CA7"/>
    <w:rsid w:val="00633296"/>
    <w:rsid w:val="0066596F"/>
    <w:rsid w:val="00667CC9"/>
    <w:rsid w:val="00674FC8"/>
    <w:rsid w:val="006875B6"/>
    <w:rsid w:val="006A3944"/>
    <w:rsid w:val="006A579D"/>
    <w:rsid w:val="006B3664"/>
    <w:rsid w:val="006B59D9"/>
    <w:rsid w:val="006B70F2"/>
    <w:rsid w:val="006D2D95"/>
    <w:rsid w:val="006D48F2"/>
    <w:rsid w:val="006D7965"/>
    <w:rsid w:val="00703BA2"/>
    <w:rsid w:val="00716C1A"/>
    <w:rsid w:val="00721FED"/>
    <w:rsid w:val="007313F9"/>
    <w:rsid w:val="00744193"/>
    <w:rsid w:val="00772224"/>
    <w:rsid w:val="00773032"/>
    <w:rsid w:val="0077311C"/>
    <w:rsid w:val="00775C81"/>
    <w:rsid w:val="007A220D"/>
    <w:rsid w:val="007A4C57"/>
    <w:rsid w:val="007B337A"/>
    <w:rsid w:val="007E3EF6"/>
    <w:rsid w:val="008000F3"/>
    <w:rsid w:val="00811E05"/>
    <w:rsid w:val="008470FC"/>
    <w:rsid w:val="008561A2"/>
    <w:rsid w:val="00856D4E"/>
    <w:rsid w:val="008966F2"/>
    <w:rsid w:val="008B126C"/>
    <w:rsid w:val="008C4E49"/>
    <w:rsid w:val="008E510A"/>
    <w:rsid w:val="008F08D7"/>
    <w:rsid w:val="008F4B5D"/>
    <w:rsid w:val="00907422"/>
    <w:rsid w:val="009223BE"/>
    <w:rsid w:val="00933EE7"/>
    <w:rsid w:val="00934837"/>
    <w:rsid w:val="009367AD"/>
    <w:rsid w:val="009445E7"/>
    <w:rsid w:val="00945D89"/>
    <w:rsid w:val="0094774D"/>
    <w:rsid w:val="009512A6"/>
    <w:rsid w:val="00955E1E"/>
    <w:rsid w:val="00963622"/>
    <w:rsid w:val="009721CB"/>
    <w:rsid w:val="00973D89"/>
    <w:rsid w:val="009763AB"/>
    <w:rsid w:val="00987D6F"/>
    <w:rsid w:val="00993772"/>
    <w:rsid w:val="009A26ED"/>
    <w:rsid w:val="009B4B7B"/>
    <w:rsid w:val="009C1D81"/>
    <w:rsid w:val="009C3E9A"/>
    <w:rsid w:val="009D75D1"/>
    <w:rsid w:val="009E69AC"/>
    <w:rsid w:val="009F7172"/>
    <w:rsid w:val="00A008F9"/>
    <w:rsid w:val="00A00FE4"/>
    <w:rsid w:val="00A01718"/>
    <w:rsid w:val="00A01A26"/>
    <w:rsid w:val="00A01A53"/>
    <w:rsid w:val="00A220C2"/>
    <w:rsid w:val="00A33876"/>
    <w:rsid w:val="00A511D2"/>
    <w:rsid w:val="00A6598B"/>
    <w:rsid w:val="00A65C8C"/>
    <w:rsid w:val="00A7465B"/>
    <w:rsid w:val="00A750E0"/>
    <w:rsid w:val="00A81DAC"/>
    <w:rsid w:val="00A8568C"/>
    <w:rsid w:val="00A879B7"/>
    <w:rsid w:val="00A9767D"/>
    <w:rsid w:val="00AA05E0"/>
    <w:rsid w:val="00AA7B0F"/>
    <w:rsid w:val="00AB4C65"/>
    <w:rsid w:val="00AD0DC8"/>
    <w:rsid w:val="00AE43E8"/>
    <w:rsid w:val="00AF214B"/>
    <w:rsid w:val="00B07B6E"/>
    <w:rsid w:val="00B16B6D"/>
    <w:rsid w:val="00B32025"/>
    <w:rsid w:val="00B3678A"/>
    <w:rsid w:val="00BB0A0B"/>
    <w:rsid w:val="00BC5143"/>
    <w:rsid w:val="00BE119A"/>
    <w:rsid w:val="00BE592E"/>
    <w:rsid w:val="00C07EFE"/>
    <w:rsid w:val="00C656FB"/>
    <w:rsid w:val="00C9431E"/>
    <w:rsid w:val="00CA77DA"/>
    <w:rsid w:val="00CB34B8"/>
    <w:rsid w:val="00CC42B6"/>
    <w:rsid w:val="00CD0089"/>
    <w:rsid w:val="00CD03FC"/>
    <w:rsid w:val="00CD4281"/>
    <w:rsid w:val="00CD71DC"/>
    <w:rsid w:val="00CE6E2C"/>
    <w:rsid w:val="00D0681D"/>
    <w:rsid w:val="00D10B4B"/>
    <w:rsid w:val="00D13850"/>
    <w:rsid w:val="00D37DBE"/>
    <w:rsid w:val="00D4057D"/>
    <w:rsid w:val="00D47655"/>
    <w:rsid w:val="00D527FE"/>
    <w:rsid w:val="00D64A95"/>
    <w:rsid w:val="00D73B73"/>
    <w:rsid w:val="00D816CE"/>
    <w:rsid w:val="00D96DD9"/>
    <w:rsid w:val="00DA26C1"/>
    <w:rsid w:val="00DA4EB6"/>
    <w:rsid w:val="00DB6CCF"/>
    <w:rsid w:val="00DC076E"/>
    <w:rsid w:val="00DD749C"/>
    <w:rsid w:val="00DE22E3"/>
    <w:rsid w:val="00DF1822"/>
    <w:rsid w:val="00DF3F35"/>
    <w:rsid w:val="00E05769"/>
    <w:rsid w:val="00E16CCA"/>
    <w:rsid w:val="00E37ACC"/>
    <w:rsid w:val="00E750FD"/>
    <w:rsid w:val="00E90684"/>
    <w:rsid w:val="00E9214A"/>
    <w:rsid w:val="00EB4839"/>
    <w:rsid w:val="00ED50B1"/>
    <w:rsid w:val="00ED5343"/>
    <w:rsid w:val="00EE34FB"/>
    <w:rsid w:val="00EE351F"/>
    <w:rsid w:val="00F03347"/>
    <w:rsid w:val="00F13732"/>
    <w:rsid w:val="00F159DA"/>
    <w:rsid w:val="00F22C4A"/>
    <w:rsid w:val="00F340F9"/>
    <w:rsid w:val="00F43DF3"/>
    <w:rsid w:val="00F52CAD"/>
    <w:rsid w:val="00F7002B"/>
    <w:rsid w:val="00F830C8"/>
    <w:rsid w:val="00F83535"/>
    <w:rsid w:val="00F87C04"/>
    <w:rsid w:val="00F94185"/>
    <w:rsid w:val="00F94B55"/>
    <w:rsid w:val="00FA0A82"/>
    <w:rsid w:val="00FA1493"/>
    <w:rsid w:val="00FA402A"/>
    <w:rsid w:val="00FB1555"/>
    <w:rsid w:val="00FB5118"/>
    <w:rsid w:val="00FD4264"/>
    <w:rsid w:val="00FD7C78"/>
    <w:rsid w:val="00FF2B80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E204E"/>
  <w15:chartTrackingRefBased/>
  <w15:docId w15:val="{8AC49DA0-B5C0-4382-A723-3CD5A8F8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A01A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34FB"/>
    <w:rPr>
      <w:color w:val="605E5C"/>
      <w:shd w:val="clear" w:color="auto" w:fill="E1DFDD"/>
    </w:rPr>
  </w:style>
  <w:style w:type="paragraph" w:customStyle="1" w:styleId="Footnotes">
    <w:name w:val="Footnotes"/>
    <w:basedOn w:val="Normal"/>
    <w:qFormat/>
    <w:rsid w:val="008B126C"/>
    <w:pPr>
      <w:widowControl w:val="0"/>
      <w:suppressAutoHyphens/>
      <w:autoSpaceDE w:val="0"/>
      <w:autoSpaceDN w:val="0"/>
      <w:adjustRightInd w:val="0"/>
      <w:ind w:right="23"/>
    </w:pPr>
    <w:rPr>
      <w:rFonts w:asciiTheme="minorHAnsi" w:hAnsiTheme="minorHAnsi" w:cs="Mangal"/>
      <w:color w:val="8A8A8D"/>
      <w:sz w:val="18"/>
      <w:szCs w:val="18"/>
      <w:lang w:val="en-US" w:eastAsia="en-US" w:bidi="he-IL"/>
    </w:rPr>
  </w:style>
  <w:style w:type="character" w:customStyle="1" w:styleId="emailstyle15">
    <w:name w:val="emailstyle15"/>
    <w:basedOn w:val="DefaultParagraphFont"/>
    <w:semiHidden/>
    <w:rsid w:val="00C9431E"/>
    <w:rPr>
      <w:rFonts w:ascii="Calibri" w:hAnsi="Calibri" w:cs="Calibri" w:hint="default"/>
      <w:color w:val="auto"/>
    </w:rPr>
  </w:style>
  <w:style w:type="character" w:styleId="Emphasis">
    <w:name w:val="Emphasis"/>
    <w:basedOn w:val="DefaultParagraphFont"/>
    <w:uiPriority w:val="20"/>
    <w:qFormat/>
    <w:rsid w:val="000F2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riginalfiregames.com/" TargetMode="External"/><Relationship Id="rId18" Type="http://schemas.openxmlformats.org/officeDocument/2006/relationships/hyperlink" Target="https://store.steampowered.com/app/1097130/Circuit_Superstars/" TargetMode="External"/><Relationship Id="rId26" Type="http://schemas.openxmlformats.org/officeDocument/2006/relationships/hyperlink" Target="https://twitter.com/BBCStudiosPress" TargetMode="External"/><Relationship Id="rId21" Type="http://schemas.openxmlformats.org/officeDocument/2006/relationships/hyperlink" Target="https://www.facebook.com/CircuitSUP/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eu.square-enix.com/en/change/langs" TargetMode="External"/><Relationship Id="rId17" Type="http://schemas.openxmlformats.org/officeDocument/2006/relationships/hyperlink" Target="http://www.circuit-superstars.com/" TargetMode="External"/><Relationship Id="rId25" Type="http://schemas.openxmlformats.org/officeDocument/2006/relationships/hyperlink" Target="https://www.bbcstudios.com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programmes/b006mj59" TargetMode="External"/><Relationship Id="rId20" Type="http://schemas.openxmlformats.org/officeDocument/2006/relationships/hyperlink" Target="https://twitter.com/circuitsup" TargetMode="External"/><Relationship Id="rId29" Type="http://schemas.openxmlformats.org/officeDocument/2006/relationships/hyperlink" Target="https://www.instagram.com/bbcstudio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quare-enix-games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youtu.be/7OnpIh0CNk4" TargetMode="External"/><Relationship Id="rId23" Type="http://schemas.openxmlformats.org/officeDocument/2006/relationships/hyperlink" Target="https://www.instagram.com/circuitsuperstars" TargetMode="External"/><Relationship Id="rId28" Type="http://schemas.openxmlformats.org/officeDocument/2006/relationships/hyperlink" Target="https://www.linkedin.com/company/bbc-studios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icrosoft.com/store/productid/9ph3rr8mvfjl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steampowered.com/app/1097130/Circuit_Superstars/" TargetMode="External"/><Relationship Id="rId22" Type="http://schemas.openxmlformats.org/officeDocument/2006/relationships/hyperlink" Target="https://www.youtube.com/user/SquareEnixCollective" TargetMode="External"/><Relationship Id="rId27" Type="http://schemas.openxmlformats.org/officeDocument/2006/relationships/hyperlink" Target="https://twitter.com/bbcstudios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AppData\Local\Microsoft\Windows\INetCache\Content.Outlook\HXQ7DHJW\2019_Press_Release_Gener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ngelog xmlns="31e54f4e-555c-482d-9ca0-554d0bf00a0e"/>
    <_Flow_SignoffStatus xmlns="31e54f4e-555c-482d-9ca0-554d0bf00a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687E1EB39CE4188F9925EE58A7206" ma:contentTypeVersion="16" ma:contentTypeDescription="Create a new document." ma:contentTypeScope="" ma:versionID="e3d0d1676a4589cfaebaba79b69b3de8">
  <xsd:schema xmlns:xsd="http://www.w3.org/2001/XMLSchema" xmlns:xs="http://www.w3.org/2001/XMLSchema" xmlns:p="http://schemas.microsoft.com/office/2006/metadata/properties" xmlns:ns2="31e54f4e-555c-482d-9ca0-554d0bf00a0e" xmlns:ns3="d23894f5-f6b9-4f7a-89bc-7eb16d369d6a" targetNamespace="http://schemas.microsoft.com/office/2006/metadata/properties" ma:root="true" ma:fieldsID="ca90355d2af11ea65d3cad910d511020" ns2:_="" ns3:_="">
    <xsd:import namespace="31e54f4e-555c-482d-9ca0-554d0bf00a0e"/>
    <xsd:import namespace="d23894f5-f6b9-4f7a-89bc-7eb16d369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Changelog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54f4e-555c-482d-9ca0-554d0bf0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6" nillable="true" ma:displayName="MediaServiceOCR" ma:hidden="true" ma:internalName="MediaServiceOCR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Changelog" ma:index="19" ma:displayName="Changelog" ma:description="Update When Changed&#10;" ma:format="Dropdown" ma:internalName="Changelog">
      <xsd:simpleType>
        <xsd:restriction base="dms:Note">
          <xsd:maxLength value="255"/>
        </xsd:restriction>
      </xsd:simpleType>
    </xsd:element>
    <xsd:element name="_Flow_SignoffStatus" ma:index="20" nillable="true" ma:displayName="Sign-off Changelog V003 status" ma:format="Dropdown" ma:internalName="Sign_x002d_off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894f5-f6b9-4f7a-89bc-7eb16d369d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EC418-631C-4327-BED5-D9B6BE9C5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6F293-C454-416B-B016-BD0EFDD3A3F4}">
  <ds:schemaRefs>
    <ds:schemaRef ds:uri="http://schemas.microsoft.com/office/2006/metadata/properties"/>
    <ds:schemaRef ds:uri="http://schemas.microsoft.com/office/infopath/2007/PartnerControls"/>
    <ds:schemaRef ds:uri="31e54f4e-555c-482d-9ca0-554d0bf00a0e"/>
  </ds:schemaRefs>
</ds:datastoreItem>
</file>

<file path=customXml/itemProps3.xml><?xml version="1.0" encoding="utf-8"?>
<ds:datastoreItem xmlns:ds="http://schemas.openxmlformats.org/officeDocument/2006/customXml" ds:itemID="{F30DB0E0-4182-46E7-9E2E-95FA88C91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F8870-2148-45B7-B8DA-E74C233D9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54f4e-555c-482d-9ca0-554d0bf00a0e"/>
    <ds:schemaRef ds:uri="d23894f5-f6b9-4f7a-89bc-7eb16d369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2019_Press_Release_General_EN</Template>
  <TotalTime>0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Enix</Company>
  <LinksUpToDate>false</LinksUpToDate>
  <CharactersWithSpaces>10864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Ariadne Terizakis</cp:lastModifiedBy>
  <cp:revision>3</cp:revision>
  <dcterms:created xsi:type="dcterms:W3CDTF">2021-10-07T16:39:00Z</dcterms:created>
  <dcterms:modified xsi:type="dcterms:W3CDTF">2021-10-12T15:05:00Z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2021-05-17T11:18:17Z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5213b17a-3505-4311-8d7d-76c1c9d3ed79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0x010100057687E1EB39CE4188F9925EE58A7206</vt:lpwstr>
  </property>
</Properties>
</file>